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A" w:rsidRDefault="00892BAA" w:rsidP="00EE4E73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3" o:spid="_x0000_s1026" type="#_x0000_t75" alt="http://www2.arnes.si/~ocrnamb/OSCrna-logo.jpg" style="position:absolute;left:0;text-align:left;margin-left:414pt;margin-top:-9pt;width:54.55pt;height:58.7pt;z-index:251659264;visibility:visible">
            <v:imagedata r:id="rId4" o:title=""/>
            <w10:wrap type="square"/>
          </v:shape>
        </w:pict>
      </w:r>
      <w:r>
        <w:rPr>
          <w:noProof/>
          <w:lang w:val="en-US"/>
        </w:rPr>
        <w:pict>
          <v:shape id="Slika 10" o:spid="_x0000_s1027" type="#_x0000_t75" alt="http://www.sklad-kadri.si/fileadmin/dokumenti/Logotipi/LOGOTIP-ESS-SLO.jpg" style="position:absolute;left:0;text-align:left;margin-left:243pt;margin-top:-9pt;width:153.1pt;height:45.9pt;z-index:251658240;visibility:visible">
            <v:imagedata r:id="rId5" o:title=""/>
            <w10:wrap type="square"/>
          </v:shape>
        </w:pict>
      </w:r>
      <w:r>
        <w:rPr>
          <w:noProof/>
          <w:lang w:val="en-US"/>
        </w:rPr>
        <w:pict>
          <v:shape id="Slika 7" o:spid="_x0000_s1028" type="#_x0000_t75" alt="Domov" href="http://www.sklad-kadri.si/" style="position:absolute;left:0;text-align:left;margin-left:126pt;margin-top:-9pt;width:108.45pt;height:44.6pt;z-index:251657216;visibility:visible" o:button="t">
            <v:fill o:detectmouseclick="t"/>
            <v:imagedata r:id="rId6" o:title=""/>
            <w10:wrap type="square"/>
          </v:shape>
        </w:pict>
      </w:r>
      <w:r>
        <w:rPr>
          <w:noProof/>
          <w:lang w:val="en-US"/>
        </w:rPr>
        <w:pict>
          <v:shape id="Slika 4" o:spid="_x0000_s1029" type="#_x0000_t75" alt="http://www.sklad-kadri.si/fileadmin/dokumenti/Logotipi/MIZKS_mali.jpg" style="position:absolute;left:0;text-align:left;margin-left:-36pt;margin-top:0;width:149.1pt;height:29.55pt;z-index:251656192;visibility:visible">
            <v:imagedata r:id="rId7" o:title=""/>
            <w10:wrap type="square"/>
          </v:shape>
        </w:pict>
      </w:r>
    </w:p>
    <w:p w:rsidR="00892BAA" w:rsidRDefault="00892BAA" w:rsidP="00670C17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670C17">
        <w:rPr>
          <w:rFonts w:ascii="Times New Roman" w:hAnsi="Times New Roman"/>
          <w:b/>
          <w:sz w:val="24"/>
          <w:szCs w:val="24"/>
          <w:lang w:val="sl-SI"/>
        </w:rPr>
        <w:t>UČNA POMOČ – TUDI V PETEK 25.5.2012</w:t>
      </w:r>
    </w:p>
    <w:p w:rsidR="00892BAA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Ker se konec šolskega leta bliža s svetlobno hitrostjo in boste te zadnje tedne zelo obremenjeni z ocenjevanjem in učenjem, menim, da moramo izkoristiti vsako priložnost, da neznanju rečemo konec. Zato, v primeru kakršnega koli vprašanja v zvezi s snovjo, pridi in skupaj bova rešila problem. Naj bodo te zadnje pridobljene ocene lepe, da boste lahko zadovoljni zakorakali v počitnice. Jaz vam bom v petek, 25.5.2012, na šoli na voljo. Pridi tudi ti.</w:t>
      </w:r>
    </w:p>
    <w:p w:rsidR="00892BAA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Izpolnjeno prijavnico vrni v tajništvo do najkasneje v sredo.</w:t>
      </w: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Črna na Koroškem, 21.5.2012                                           Izvajalka programa Ana Kamnik</w:t>
      </w:r>
    </w:p>
    <w:p w:rsidR="00892BAA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-----------------------------------------------------------------------------------------------------------------</w:t>
      </w:r>
    </w:p>
    <w:p w:rsidR="00892BAA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PRIJAVNICA</w:t>
      </w:r>
    </w:p>
    <w:p w:rsidR="00892BAA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______________________________________ (ime in priimek) se bom v petek, 25.5.2012, udeležil/-a učne pomoči ob ____________________________ (zapiši uro).</w:t>
      </w: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Default="00892BAA" w:rsidP="00EE4E73">
      <w:pPr>
        <w:spacing w:line="360" w:lineRule="auto"/>
        <w:jc w:val="right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Pr="00670C17" w:rsidRDefault="00892BAA" w:rsidP="00F1760A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l-SI"/>
        </w:rPr>
      </w:pPr>
    </w:p>
    <w:p w:rsidR="00892BAA" w:rsidRPr="00670C17" w:rsidRDefault="00892BAA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</w:p>
    <w:sectPr w:rsidR="00892BAA" w:rsidRPr="00670C17" w:rsidSect="00EE4E7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C17"/>
    <w:rsid w:val="00000B78"/>
    <w:rsid w:val="000D78E4"/>
    <w:rsid w:val="002F498F"/>
    <w:rsid w:val="00332223"/>
    <w:rsid w:val="003D5203"/>
    <w:rsid w:val="003D70FA"/>
    <w:rsid w:val="00670C17"/>
    <w:rsid w:val="00722FC0"/>
    <w:rsid w:val="00780B62"/>
    <w:rsid w:val="007E64B2"/>
    <w:rsid w:val="00832E2E"/>
    <w:rsid w:val="00892BAA"/>
    <w:rsid w:val="008B39FB"/>
    <w:rsid w:val="00931242"/>
    <w:rsid w:val="00A10020"/>
    <w:rsid w:val="00AD5EE2"/>
    <w:rsid w:val="00E374B9"/>
    <w:rsid w:val="00E45D29"/>
    <w:rsid w:val="00E62B48"/>
    <w:rsid w:val="00EE4E73"/>
    <w:rsid w:val="00F1760A"/>
    <w:rsid w:val="00F72662"/>
    <w:rsid w:val="00FA3F28"/>
    <w:rsid w:val="00FB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2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SOLA</cp:lastModifiedBy>
  <cp:revision>5</cp:revision>
  <cp:lastPrinted>2012-05-21T07:32:00Z</cp:lastPrinted>
  <dcterms:created xsi:type="dcterms:W3CDTF">2012-05-21T07:33:00Z</dcterms:created>
  <dcterms:modified xsi:type="dcterms:W3CDTF">2012-05-21T09:25:00Z</dcterms:modified>
</cp:coreProperties>
</file>