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64" w:rsidRDefault="00245864" w:rsidP="00B16FFE">
      <w:bookmarkStart w:id="0" w:name="_GoBack"/>
      <w:bookmarkEnd w:id="0"/>
    </w:p>
    <w:p w:rsidR="00245864" w:rsidRDefault="00245864" w:rsidP="00B16FFE">
      <w:r>
        <w:t>Številka: 9/91-2013</w:t>
      </w:r>
    </w:p>
    <w:p w:rsidR="00245864" w:rsidRDefault="00245864" w:rsidP="00B16FFE"/>
    <w:p w:rsidR="00245864" w:rsidRDefault="00245864" w:rsidP="00B16FFE"/>
    <w:p w:rsidR="00245864" w:rsidRDefault="00542409" w:rsidP="00762F71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9.5pt;height:66.75pt" adj="5665" fillcolor="black">
            <v:shadow color="#868686"/>
            <v:textpath style="font-family:&quot;Comic Sans MS&quot;;v-text-kern:t" trim="t" fitpath="t" xscale="f" string="VABILO"/>
          </v:shape>
        </w:pict>
      </w:r>
    </w:p>
    <w:p w:rsidR="00245864" w:rsidRDefault="00245864" w:rsidP="00762F71"/>
    <w:p w:rsidR="00245864" w:rsidRDefault="00245864" w:rsidP="00762F71"/>
    <w:p w:rsidR="00245864" w:rsidRDefault="00245864" w:rsidP="00A76563">
      <w:pPr>
        <w:jc w:val="center"/>
        <w:rPr>
          <w:sz w:val="44"/>
          <w:szCs w:val="44"/>
        </w:rPr>
      </w:pPr>
      <w:r>
        <w:rPr>
          <w:sz w:val="44"/>
          <w:szCs w:val="44"/>
        </w:rPr>
        <w:t>Spoštovani starši,</w:t>
      </w:r>
    </w:p>
    <w:p w:rsidR="00245864" w:rsidRDefault="00245864" w:rsidP="00762F71">
      <w:pPr>
        <w:rPr>
          <w:sz w:val="44"/>
          <w:szCs w:val="44"/>
        </w:rPr>
      </w:pPr>
    </w:p>
    <w:p w:rsidR="00245864" w:rsidRDefault="00245864" w:rsidP="00A765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Vabimo vas na prvo predavanje za starše </w:t>
      </w:r>
    </w:p>
    <w:p w:rsidR="00245864" w:rsidRDefault="00245864" w:rsidP="00A76563">
      <w:pPr>
        <w:jc w:val="center"/>
        <w:rPr>
          <w:sz w:val="44"/>
          <w:szCs w:val="44"/>
        </w:rPr>
      </w:pPr>
      <w:r>
        <w:rPr>
          <w:sz w:val="44"/>
          <w:szCs w:val="44"/>
        </w:rPr>
        <w:t>v tem šolskem letu.</w:t>
      </w:r>
    </w:p>
    <w:p w:rsidR="00245864" w:rsidRDefault="00245864" w:rsidP="00A76563">
      <w:pPr>
        <w:jc w:val="center"/>
        <w:rPr>
          <w:sz w:val="44"/>
          <w:szCs w:val="44"/>
        </w:rPr>
      </w:pPr>
      <w:r>
        <w:rPr>
          <w:sz w:val="44"/>
          <w:szCs w:val="44"/>
        </w:rPr>
        <w:t>Predavanje bo v torek, 8. oktobra 2013 ob 17. uri v avli šole.</w:t>
      </w:r>
    </w:p>
    <w:p w:rsidR="00245864" w:rsidRDefault="00245864" w:rsidP="00A765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Predavala bo ga. Barbara Konda na temo </w:t>
      </w:r>
    </w:p>
    <w:p w:rsidR="00245864" w:rsidRDefault="00245864" w:rsidP="00A76563">
      <w:pPr>
        <w:jc w:val="center"/>
        <w:rPr>
          <w:sz w:val="44"/>
          <w:szCs w:val="44"/>
        </w:rPr>
      </w:pPr>
      <w:r w:rsidRPr="007604D3">
        <w:rPr>
          <w:b/>
          <w:sz w:val="44"/>
          <w:szCs w:val="44"/>
        </w:rPr>
        <w:t>»Zdrav in skladen razvoj otrok in mladostnikov«</w:t>
      </w:r>
      <w:r>
        <w:rPr>
          <w:sz w:val="44"/>
          <w:szCs w:val="44"/>
        </w:rPr>
        <w:t>.</w:t>
      </w:r>
    </w:p>
    <w:p w:rsidR="00245864" w:rsidRDefault="00245864" w:rsidP="00A76563">
      <w:pPr>
        <w:jc w:val="center"/>
        <w:rPr>
          <w:sz w:val="44"/>
          <w:szCs w:val="44"/>
        </w:rPr>
      </w:pPr>
      <w:r>
        <w:rPr>
          <w:sz w:val="44"/>
          <w:szCs w:val="44"/>
        </w:rPr>
        <w:t>Poudarek bo na pomenu gibanja in prehranjevanja za zdrav in skladen razvoj otrok v fizičnem in psihičnem smislu, zlasti za razvoj možganov.</w:t>
      </w:r>
    </w:p>
    <w:p w:rsidR="00245864" w:rsidRDefault="00245864" w:rsidP="00A76563">
      <w:pPr>
        <w:jc w:val="center"/>
        <w:rPr>
          <w:sz w:val="44"/>
          <w:szCs w:val="44"/>
        </w:rPr>
      </w:pPr>
    </w:p>
    <w:p w:rsidR="00245864" w:rsidRDefault="00245864" w:rsidP="00A76563">
      <w:pPr>
        <w:jc w:val="center"/>
        <w:rPr>
          <w:sz w:val="44"/>
          <w:szCs w:val="44"/>
        </w:rPr>
      </w:pPr>
      <w:r>
        <w:rPr>
          <w:sz w:val="44"/>
          <w:szCs w:val="44"/>
        </w:rPr>
        <w:t>Vljudno vabljeni!</w:t>
      </w:r>
    </w:p>
    <w:p w:rsidR="00245864" w:rsidRDefault="00245864" w:rsidP="00A76563">
      <w:pPr>
        <w:jc w:val="center"/>
        <w:rPr>
          <w:sz w:val="44"/>
          <w:szCs w:val="44"/>
        </w:rPr>
      </w:pPr>
    </w:p>
    <w:p w:rsidR="00245864" w:rsidRDefault="00245864" w:rsidP="00A76563">
      <w:pPr>
        <w:jc w:val="center"/>
        <w:rPr>
          <w:sz w:val="44"/>
          <w:szCs w:val="44"/>
        </w:rPr>
      </w:pPr>
    </w:p>
    <w:p w:rsidR="00245864" w:rsidRPr="00762F71" w:rsidRDefault="00245864" w:rsidP="007604D3">
      <w:pPr>
        <w:jc w:val="right"/>
        <w:rPr>
          <w:sz w:val="44"/>
          <w:szCs w:val="44"/>
        </w:rPr>
      </w:pPr>
      <w:r>
        <w:rPr>
          <w:sz w:val="44"/>
          <w:szCs w:val="44"/>
        </w:rPr>
        <w:t>Ravnateljica: Romana Košutnik</w:t>
      </w:r>
    </w:p>
    <w:sectPr w:rsidR="00245864" w:rsidRPr="00762F71" w:rsidSect="00F07B30">
      <w:headerReference w:type="default" r:id="rId8"/>
      <w:pgSz w:w="11906" w:h="16838"/>
      <w:pgMar w:top="130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09" w:rsidRDefault="00542409">
      <w:r>
        <w:separator/>
      </w:r>
    </w:p>
  </w:endnote>
  <w:endnote w:type="continuationSeparator" w:id="0">
    <w:p w:rsidR="00542409" w:rsidRDefault="0054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09" w:rsidRDefault="00542409">
      <w:r>
        <w:separator/>
      </w:r>
    </w:p>
  </w:footnote>
  <w:footnote w:type="continuationSeparator" w:id="0">
    <w:p w:rsidR="00542409" w:rsidRDefault="0054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245864" w:rsidTr="00420F7C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245864" w:rsidRDefault="008A0A37" w:rsidP="00420F7C">
          <w:r>
            <w:rPr>
              <w:noProof/>
            </w:rPr>
            <w:drawing>
              <wp:inline distT="0" distB="0" distL="0" distR="0">
                <wp:extent cx="1066800" cy="1123950"/>
                <wp:effectExtent l="0" t="0" r="0" b="0"/>
                <wp:docPr id="2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245864" w:rsidRDefault="00245864" w:rsidP="00420F7C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245864" w:rsidRDefault="00245864" w:rsidP="00420F7C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245864" w:rsidRPr="007A0CAF" w:rsidRDefault="008A0A37" w:rsidP="00530CF4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0" t="0" r="9525" b="9525"/>
                <wp:docPr id="3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952500" cy="609600"/>
                <wp:effectExtent l="0" t="0" r="0" b="0"/>
                <wp:docPr id="4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704850" cy="428625"/>
                <wp:effectExtent l="0" t="0" r="0" b="9525"/>
                <wp:docPr id="5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23875" cy="600075"/>
                <wp:effectExtent l="0" t="0" r="9525" b="9525"/>
                <wp:docPr id="6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5864" w:rsidTr="00420F7C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245864" w:rsidRDefault="00245864" w:rsidP="00420F7C">
          <w:pPr>
            <w:rPr>
              <w:sz w:val="18"/>
            </w:rPr>
          </w:pPr>
        </w:p>
      </w:tc>
      <w:tc>
        <w:tcPr>
          <w:tcW w:w="3827" w:type="dxa"/>
        </w:tcPr>
        <w:p w:rsidR="00245864" w:rsidRDefault="00245864" w:rsidP="00420F7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245864" w:rsidRDefault="00245864" w:rsidP="00420F7C">
          <w:pPr>
            <w:pStyle w:val="Naslov3"/>
            <w:rPr>
              <w:sz w:val="12"/>
            </w:rPr>
          </w:pPr>
        </w:p>
      </w:tc>
    </w:tr>
    <w:tr w:rsidR="00245864" w:rsidTr="00420F7C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245864" w:rsidRDefault="00245864" w:rsidP="00420F7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245864" w:rsidRDefault="00245864" w:rsidP="00420F7C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245864" w:rsidRPr="00FD7C04" w:rsidRDefault="00245864" w:rsidP="00420F7C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245864" w:rsidRPr="00FD7C04" w:rsidRDefault="00245864" w:rsidP="00420F7C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245864" w:rsidRPr="00FD7C04" w:rsidRDefault="00245864" w:rsidP="00420F7C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245864" w:rsidRDefault="00245864" w:rsidP="00420F7C">
          <w:pPr>
            <w:pStyle w:val="Naslov3"/>
            <w:rPr>
              <w:rFonts w:ascii="Times New Roman" w:hAnsi="Times New Roman"/>
            </w:rPr>
          </w:pPr>
        </w:p>
      </w:tc>
    </w:tr>
    <w:tr w:rsidR="00245864" w:rsidTr="00420F7C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245864" w:rsidRDefault="00245864" w:rsidP="00420F7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245864" w:rsidRDefault="00245864" w:rsidP="00420F7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245864" w:rsidRPr="00FD7C04" w:rsidRDefault="00245864" w:rsidP="00420F7C">
          <w:r>
            <w:t xml:space="preserve">Črna na Koroškem, 03. 10. 2013 </w:t>
          </w:r>
        </w:p>
      </w:tc>
    </w:tr>
  </w:tbl>
  <w:p w:rsidR="00245864" w:rsidRDefault="0024586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18"/>
    <w:rsid w:val="0001078C"/>
    <w:rsid w:val="00032225"/>
    <w:rsid w:val="00034883"/>
    <w:rsid w:val="00055D21"/>
    <w:rsid w:val="0005676D"/>
    <w:rsid w:val="000625D4"/>
    <w:rsid w:val="0007206C"/>
    <w:rsid w:val="00087DB6"/>
    <w:rsid w:val="000C09BF"/>
    <w:rsid w:val="000D7DEF"/>
    <w:rsid w:val="00164B31"/>
    <w:rsid w:val="001A0E47"/>
    <w:rsid w:val="001B4E18"/>
    <w:rsid w:val="001F0F21"/>
    <w:rsid w:val="00245864"/>
    <w:rsid w:val="002820BC"/>
    <w:rsid w:val="002A1313"/>
    <w:rsid w:val="00302CE7"/>
    <w:rsid w:val="00317995"/>
    <w:rsid w:val="00356C87"/>
    <w:rsid w:val="00365A9D"/>
    <w:rsid w:val="00390054"/>
    <w:rsid w:val="00391E06"/>
    <w:rsid w:val="00420F7C"/>
    <w:rsid w:val="00485F8E"/>
    <w:rsid w:val="004A2DD9"/>
    <w:rsid w:val="004A4D43"/>
    <w:rsid w:val="00513F78"/>
    <w:rsid w:val="00515E4E"/>
    <w:rsid w:val="00530CF4"/>
    <w:rsid w:val="00542409"/>
    <w:rsid w:val="0057333A"/>
    <w:rsid w:val="005958EA"/>
    <w:rsid w:val="006065BF"/>
    <w:rsid w:val="00621AB9"/>
    <w:rsid w:val="00640D15"/>
    <w:rsid w:val="00642785"/>
    <w:rsid w:val="00674394"/>
    <w:rsid w:val="00681C4B"/>
    <w:rsid w:val="006C7383"/>
    <w:rsid w:val="006D202C"/>
    <w:rsid w:val="0070042E"/>
    <w:rsid w:val="0072066D"/>
    <w:rsid w:val="00726250"/>
    <w:rsid w:val="00726952"/>
    <w:rsid w:val="007604D3"/>
    <w:rsid w:val="00762F71"/>
    <w:rsid w:val="007821CF"/>
    <w:rsid w:val="007A0CAF"/>
    <w:rsid w:val="00813836"/>
    <w:rsid w:val="0082641C"/>
    <w:rsid w:val="00845F3A"/>
    <w:rsid w:val="0088252E"/>
    <w:rsid w:val="008A0A37"/>
    <w:rsid w:val="008C7444"/>
    <w:rsid w:val="008C7C40"/>
    <w:rsid w:val="00924FFD"/>
    <w:rsid w:val="00937EF5"/>
    <w:rsid w:val="0096573F"/>
    <w:rsid w:val="009C17EC"/>
    <w:rsid w:val="009F3461"/>
    <w:rsid w:val="00A00856"/>
    <w:rsid w:val="00A23018"/>
    <w:rsid w:val="00A46CD7"/>
    <w:rsid w:val="00A76563"/>
    <w:rsid w:val="00A80623"/>
    <w:rsid w:val="00A92282"/>
    <w:rsid w:val="00AD43B3"/>
    <w:rsid w:val="00B16FFE"/>
    <w:rsid w:val="00B267D3"/>
    <w:rsid w:val="00B8057E"/>
    <w:rsid w:val="00BB2BEC"/>
    <w:rsid w:val="00BB3F17"/>
    <w:rsid w:val="00BF2C32"/>
    <w:rsid w:val="00C2168C"/>
    <w:rsid w:val="00C43BFC"/>
    <w:rsid w:val="00C94AB3"/>
    <w:rsid w:val="00CA4E30"/>
    <w:rsid w:val="00CB2484"/>
    <w:rsid w:val="00CD500D"/>
    <w:rsid w:val="00D21DFC"/>
    <w:rsid w:val="00D33863"/>
    <w:rsid w:val="00D44A73"/>
    <w:rsid w:val="00D46BAB"/>
    <w:rsid w:val="00D52907"/>
    <w:rsid w:val="00DE45D1"/>
    <w:rsid w:val="00E00836"/>
    <w:rsid w:val="00E03FDB"/>
    <w:rsid w:val="00E05CB6"/>
    <w:rsid w:val="00E16585"/>
    <w:rsid w:val="00E37482"/>
    <w:rsid w:val="00E974DE"/>
    <w:rsid w:val="00ED6389"/>
    <w:rsid w:val="00F07B30"/>
    <w:rsid w:val="00F32F8E"/>
    <w:rsid w:val="00F512DE"/>
    <w:rsid w:val="00F76818"/>
    <w:rsid w:val="00F864BF"/>
    <w:rsid w:val="00F93650"/>
    <w:rsid w:val="00FB7B7D"/>
    <w:rsid w:val="00FD7C04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FFE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13836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813836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23018"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A23018"/>
    <w:rPr>
      <w:rFonts w:ascii="Cambria" w:hAnsi="Cambria" w:cs="Times New Roman"/>
      <w:b/>
      <w:bCs/>
      <w:i/>
      <w:iCs/>
      <w:sz w:val="28"/>
      <w:szCs w:val="2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A23018"/>
    <w:rPr>
      <w:rFonts w:ascii="Cambria" w:hAnsi="Cambria" w:cs="Times New Roman"/>
      <w:b/>
      <w:bCs/>
      <w:sz w:val="26"/>
      <w:szCs w:val="26"/>
      <w:lang w:val="sl-SI" w:eastAsia="sl-SI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A23018"/>
    <w:rPr>
      <w:rFonts w:ascii="Calibri" w:hAnsi="Calibri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rsid w:val="00FD7C04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FD7C04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A23018"/>
    <w:rPr>
      <w:rFonts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FD7C04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A23018"/>
    <w:rPr>
      <w:rFonts w:cs="Times New Roman"/>
      <w:sz w:val="24"/>
      <w:szCs w:val="24"/>
      <w:lang w:val="sl-SI" w:eastAsia="sl-SI"/>
    </w:rPr>
  </w:style>
  <w:style w:type="table" w:styleId="Tabelamrea">
    <w:name w:val="Table Grid"/>
    <w:basedOn w:val="Navadnatabela"/>
    <w:uiPriority w:val="99"/>
    <w:rsid w:val="00055D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8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FFE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13836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813836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23018"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A23018"/>
    <w:rPr>
      <w:rFonts w:ascii="Cambria" w:hAnsi="Cambria" w:cs="Times New Roman"/>
      <w:b/>
      <w:bCs/>
      <w:i/>
      <w:iCs/>
      <w:sz w:val="28"/>
      <w:szCs w:val="2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A23018"/>
    <w:rPr>
      <w:rFonts w:ascii="Cambria" w:hAnsi="Cambria" w:cs="Times New Roman"/>
      <w:b/>
      <w:bCs/>
      <w:sz w:val="26"/>
      <w:szCs w:val="26"/>
      <w:lang w:val="sl-SI" w:eastAsia="sl-SI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A23018"/>
    <w:rPr>
      <w:rFonts w:ascii="Calibri" w:hAnsi="Calibri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rsid w:val="00FD7C04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FD7C04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A23018"/>
    <w:rPr>
      <w:rFonts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FD7C04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A23018"/>
    <w:rPr>
      <w:rFonts w:cs="Times New Roman"/>
      <w:sz w:val="24"/>
      <w:szCs w:val="24"/>
      <w:lang w:val="sl-SI" w:eastAsia="sl-SI"/>
    </w:rPr>
  </w:style>
  <w:style w:type="table" w:styleId="Tabelamrea">
    <w:name w:val="Table Grid"/>
    <w:basedOn w:val="Navadnatabela"/>
    <w:uiPriority w:val="99"/>
    <w:rsid w:val="00055D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8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CRNA%20-%20Kop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CRNA - Kopija.dot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Ministrstvo za Šolstvo in Šport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Admin</cp:lastModifiedBy>
  <cp:revision>2</cp:revision>
  <cp:lastPrinted>2012-01-30T06:53:00Z</cp:lastPrinted>
  <dcterms:created xsi:type="dcterms:W3CDTF">2013-10-07T11:31:00Z</dcterms:created>
  <dcterms:modified xsi:type="dcterms:W3CDTF">2013-10-07T11:31:00Z</dcterms:modified>
</cp:coreProperties>
</file>