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4F" w:rsidRPr="005C0EBC" w:rsidRDefault="007F204F" w:rsidP="002B6A61">
      <w:pPr>
        <w:rPr>
          <w:rFonts w:asciiTheme="minorHAnsi" w:hAnsiTheme="minorHAnsi" w:cstheme="minorHAnsi"/>
        </w:rPr>
      </w:pPr>
      <w:bookmarkStart w:id="0" w:name="_GoBack"/>
      <w:bookmarkEnd w:id="0"/>
    </w:p>
    <w:p w:rsidR="008A7433" w:rsidRDefault="008A7433" w:rsidP="008A7433"/>
    <w:p w:rsidR="008A7433" w:rsidRDefault="008A7433" w:rsidP="008A7433">
      <w:pPr>
        <w:spacing w:line="360" w:lineRule="auto"/>
        <w:jc w:val="center"/>
        <w:rPr>
          <w:b/>
          <w:sz w:val="28"/>
          <w:szCs w:val="28"/>
        </w:rPr>
      </w:pPr>
      <w:r w:rsidRPr="006556F1">
        <w:rPr>
          <w:b/>
          <w:sz w:val="28"/>
          <w:szCs w:val="28"/>
        </w:rPr>
        <w:t>PRIJAVNICA ZA POPRAVNI IZPIT</w:t>
      </w:r>
    </w:p>
    <w:p w:rsidR="008A7433" w:rsidRDefault="008A7433" w:rsidP="008A7433">
      <w:pPr>
        <w:spacing w:line="360" w:lineRule="auto"/>
        <w:jc w:val="center"/>
        <w:rPr>
          <w:b/>
          <w:sz w:val="28"/>
          <w:szCs w:val="28"/>
        </w:rPr>
      </w:pPr>
    </w:p>
    <w:p w:rsidR="008A7433" w:rsidRDefault="008A7433" w:rsidP="008A7433">
      <w:pPr>
        <w:spacing w:line="360" w:lineRule="auto"/>
        <w:jc w:val="both"/>
      </w:pPr>
      <w:r w:rsidRPr="006556F1">
        <w:t>Podpisani</w:t>
      </w:r>
      <w:r>
        <w:t xml:space="preserve"> __________________________________ (ime in priimek) iz ________ (oddelek) se prijavljam na popravni izpit iz _______________________________________ (predmet) v  I. /  II. roku  (ustrezno obkroži) na dan ___________________________ (datum).</w:t>
      </w:r>
    </w:p>
    <w:p w:rsidR="008A7433" w:rsidRDefault="008A7433" w:rsidP="008A7433">
      <w:pPr>
        <w:spacing w:line="360" w:lineRule="auto"/>
        <w:jc w:val="both"/>
      </w:pPr>
      <w:r>
        <w:t xml:space="preserve">Popravni izpit opravljam pri učitelju/ učiteljici ___________________________________ . </w:t>
      </w:r>
    </w:p>
    <w:p w:rsidR="008A7433" w:rsidRDefault="008A7433" w:rsidP="008A7433"/>
    <w:p w:rsidR="008A7433" w:rsidRDefault="008A7433" w:rsidP="008A7433"/>
    <w:p w:rsidR="008A7433" w:rsidRDefault="008A7433" w:rsidP="008A7433"/>
    <w:p w:rsidR="008A7433" w:rsidRDefault="008A7433" w:rsidP="008A7433"/>
    <w:p w:rsidR="008A7433" w:rsidRDefault="008A7433" w:rsidP="008A7433">
      <w:r>
        <w:t>Datum: ______________</w:t>
      </w:r>
    </w:p>
    <w:p w:rsidR="008A7433" w:rsidRDefault="008A7433" w:rsidP="008A7433">
      <w:pPr>
        <w:spacing w:line="360" w:lineRule="auto"/>
        <w:jc w:val="both"/>
      </w:pPr>
    </w:p>
    <w:p w:rsidR="008A7433" w:rsidRDefault="008A7433" w:rsidP="008A7433">
      <w:pPr>
        <w:spacing w:line="360" w:lineRule="auto"/>
        <w:jc w:val="both"/>
      </w:pPr>
      <w:r>
        <w:t>Podpis starša: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učenca:</w:t>
      </w:r>
    </w:p>
    <w:p w:rsidR="008A7433" w:rsidRDefault="008A7433" w:rsidP="008A7433">
      <w:pPr>
        <w:spacing w:line="360" w:lineRule="auto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8A7433" w:rsidRDefault="008A7433" w:rsidP="008A7433"/>
    <w:p w:rsidR="008A7433" w:rsidRDefault="008A7433" w:rsidP="008A7433"/>
    <w:p w:rsidR="008A7433" w:rsidRDefault="008A7433" w:rsidP="008A7433"/>
    <w:p w:rsidR="008A7433" w:rsidRDefault="008A7433" w:rsidP="008A7433"/>
    <w:p w:rsidR="007F204F" w:rsidRPr="00BF3370" w:rsidRDefault="007F204F" w:rsidP="002B6A61">
      <w:pPr>
        <w:rPr>
          <w:rFonts w:asciiTheme="minorHAnsi" w:hAnsiTheme="minorHAnsi" w:cstheme="minorHAnsi"/>
        </w:rPr>
      </w:pPr>
    </w:p>
    <w:sectPr w:rsidR="007F204F" w:rsidRPr="00BF3370" w:rsidSect="00F07B30">
      <w:headerReference w:type="default" r:id="rId8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54" w:rsidRDefault="001B3A54">
      <w:r>
        <w:separator/>
      </w:r>
    </w:p>
  </w:endnote>
  <w:endnote w:type="continuationSeparator" w:id="0">
    <w:p w:rsidR="001B3A54" w:rsidRDefault="001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54" w:rsidRDefault="001B3A54">
      <w:r>
        <w:separator/>
      </w:r>
    </w:p>
  </w:footnote>
  <w:footnote w:type="continuationSeparator" w:id="0">
    <w:p w:rsidR="001B3A54" w:rsidRDefault="001B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E4E">
            <w:rPr>
              <w:noProof/>
            </w:rPr>
            <w:drawing>
              <wp:inline distT="0" distB="0" distL="0" distR="0">
                <wp:extent cx="948243" cy="609600"/>
                <wp:effectExtent l="0" t="0" r="4445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D40C72" w:rsidP="00420F7C">
          <w:r>
            <w:rPr>
              <w:noProof/>
            </w:rPr>
            <w:drawing>
              <wp:inline distT="0" distB="0" distL="0" distR="0" wp14:anchorId="61528B33" wp14:editId="64490027">
                <wp:extent cx="2800350" cy="405127"/>
                <wp:effectExtent l="0" t="0" r="0" b="0"/>
                <wp:docPr id="4" name="Slika 4" descr="https://www.jskd.si/kulsola/inc/cgp/kul_sola_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jskd.si/kulsola/inc/cgp/kul_sola_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6438" cy="427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32225"/>
    <w:rsid w:val="00034883"/>
    <w:rsid w:val="0004118D"/>
    <w:rsid w:val="00055D21"/>
    <w:rsid w:val="0005676D"/>
    <w:rsid w:val="000625D4"/>
    <w:rsid w:val="00062728"/>
    <w:rsid w:val="0007206C"/>
    <w:rsid w:val="00087DB6"/>
    <w:rsid w:val="0009273F"/>
    <w:rsid w:val="000C09BF"/>
    <w:rsid w:val="000D7DEF"/>
    <w:rsid w:val="00164B31"/>
    <w:rsid w:val="001A0E47"/>
    <w:rsid w:val="001B3A54"/>
    <w:rsid w:val="001B4E18"/>
    <w:rsid w:val="001F0DF8"/>
    <w:rsid w:val="001F0F21"/>
    <w:rsid w:val="00207F02"/>
    <w:rsid w:val="00226A74"/>
    <w:rsid w:val="002820BC"/>
    <w:rsid w:val="002A1313"/>
    <w:rsid w:val="002B6A61"/>
    <w:rsid w:val="00302868"/>
    <w:rsid w:val="00302CE7"/>
    <w:rsid w:val="00317995"/>
    <w:rsid w:val="00340BA5"/>
    <w:rsid w:val="00356C87"/>
    <w:rsid w:val="00365A9D"/>
    <w:rsid w:val="00390054"/>
    <w:rsid w:val="00391E06"/>
    <w:rsid w:val="00420F7C"/>
    <w:rsid w:val="00485F8E"/>
    <w:rsid w:val="004A2DD9"/>
    <w:rsid w:val="004A4D43"/>
    <w:rsid w:val="00513F78"/>
    <w:rsid w:val="00515E4E"/>
    <w:rsid w:val="00530CF4"/>
    <w:rsid w:val="00566133"/>
    <w:rsid w:val="0057333A"/>
    <w:rsid w:val="005958EA"/>
    <w:rsid w:val="005C0EBC"/>
    <w:rsid w:val="006065BF"/>
    <w:rsid w:val="00640D15"/>
    <w:rsid w:val="00642785"/>
    <w:rsid w:val="00674394"/>
    <w:rsid w:val="00681C4B"/>
    <w:rsid w:val="006D202C"/>
    <w:rsid w:val="0070042E"/>
    <w:rsid w:val="0072066D"/>
    <w:rsid w:val="00726250"/>
    <w:rsid w:val="00726952"/>
    <w:rsid w:val="007821CF"/>
    <w:rsid w:val="007A0CAF"/>
    <w:rsid w:val="007F204F"/>
    <w:rsid w:val="00845F3A"/>
    <w:rsid w:val="008536BA"/>
    <w:rsid w:val="0088252E"/>
    <w:rsid w:val="008A7433"/>
    <w:rsid w:val="008C7444"/>
    <w:rsid w:val="008C7C40"/>
    <w:rsid w:val="00924FFD"/>
    <w:rsid w:val="00937EF5"/>
    <w:rsid w:val="0096573F"/>
    <w:rsid w:val="009C17EC"/>
    <w:rsid w:val="009F3461"/>
    <w:rsid w:val="00A657DC"/>
    <w:rsid w:val="00A80623"/>
    <w:rsid w:val="00A92282"/>
    <w:rsid w:val="00AD43B3"/>
    <w:rsid w:val="00B16FFE"/>
    <w:rsid w:val="00B267D3"/>
    <w:rsid w:val="00BB3F17"/>
    <w:rsid w:val="00BF2C32"/>
    <w:rsid w:val="00BF3370"/>
    <w:rsid w:val="00C43BFC"/>
    <w:rsid w:val="00C6048D"/>
    <w:rsid w:val="00C94AB3"/>
    <w:rsid w:val="00CA4E30"/>
    <w:rsid w:val="00CB2484"/>
    <w:rsid w:val="00CD500D"/>
    <w:rsid w:val="00D131C6"/>
    <w:rsid w:val="00D15112"/>
    <w:rsid w:val="00D21DFC"/>
    <w:rsid w:val="00D314B2"/>
    <w:rsid w:val="00D33863"/>
    <w:rsid w:val="00D40C72"/>
    <w:rsid w:val="00D44A73"/>
    <w:rsid w:val="00D46BAB"/>
    <w:rsid w:val="00D52907"/>
    <w:rsid w:val="00E00836"/>
    <w:rsid w:val="00E03FDB"/>
    <w:rsid w:val="00E05CB6"/>
    <w:rsid w:val="00E16585"/>
    <w:rsid w:val="00E974DE"/>
    <w:rsid w:val="00EA5116"/>
    <w:rsid w:val="00ED6389"/>
    <w:rsid w:val="00ED7E6F"/>
    <w:rsid w:val="00F07B30"/>
    <w:rsid w:val="00F512DE"/>
    <w:rsid w:val="00F76818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1AB43A-FDF0-472B-9991-E2C31793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5C15-0704-46DB-878E-6F4BFBEB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499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Admin</cp:lastModifiedBy>
  <cp:revision>2</cp:revision>
  <cp:lastPrinted>2016-06-16T06:18:00Z</cp:lastPrinted>
  <dcterms:created xsi:type="dcterms:W3CDTF">2019-06-14T06:26:00Z</dcterms:created>
  <dcterms:modified xsi:type="dcterms:W3CDTF">2019-06-14T06:26:00Z</dcterms:modified>
</cp:coreProperties>
</file>