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6D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Črna na Koroškem, 01. 10. 2019</w:t>
      </w: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900-2/2019-6</w:t>
      </w:r>
    </w:p>
    <w:p w:rsidR="009A288B" w:rsidRDefault="009A288B" w:rsidP="002715F3">
      <w:pPr>
        <w:jc w:val="both"/>
        <w:rPr>
          <w:rFonts w:ascii="Arial" w:hAnsi="Arial" w:cs="Arial"/>
          <w:sz w:val="22"/>
          <w:szCs w:val="22"/>
        </w:rPr>
      </w:pPr>
    </w:p>
    <w:p w:rsidR="00796A17" w:rsidRDefault="00796A17" w:rsidP="002715F3">
      <w:pPr>
        <w:jc w:val="both"/>
        <w:rPr>
          <w:rFonts w:ascii="Arial" w:hAnsi="Arial" w:cs="Arial"/>
          <w:sz w:val="22"/>
          <w:szCs w:val="22"/>
        </w:rPr>
      </w:pPr>
    </w:p>
    <w:p w:rsidR="00796A17" w:rsidRDefault="00796A17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Pr="00E75FCA" w:rsidRDefault="00EB3D73" w:rsidP="00E75FCA">
      <w:pPr>
        <w:jc w:val="center"/>
        <w:rPr>
          <w:rFonts w:ascii="Arial" w:hAnsi="Arial" w:cs="Arial"/>
          <w:b/>
          <w:sz w:val="28"/>
          <w:szCs w:val="28"/>
        </w:rPr>
      </w:pPr>
    </w:p>
    <w:p w:rsidR="00EB3D73" w:rsidRDefault="00E75FCA" w:rsidP="00E75FCA">
      <w:pPr>
        <w:jc w:val="center"/>
        <w:rPr>
          <w:rFonts w:ascii="Arial" w:hAnsi="Arial" w:cs="Arial"/>
          <w:b/>
          <w:sz w:val="28"/>
          <w:szCs w:val="28"/>
        </w:rPr>
      </w:pPr>
      <w:r w:rsidRPr="00E75FCA">
        <w:rPr>
          <w:rFonts w:ascii="Arial" w:hAnsi="Arial" w:cs="Arial"/>
          <w:b/>
          <w:sz w:val="28"/>
          <w:szCs w:val="28"/>
        </w:rPr>
        <w:t>PRIJAVA KANDIDATA ZA PREDSTAVNIKA SVETA STARŠEV</w:t>
      </w:r>
    </w:p>
    <w:p w:rsidR="00E75FCA" w:rsidRDefault="009004F6" w:rsidP="00E75F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SVET ZAVODA OŠ ČRNA NA KOROŠKEM</w:t>
      </w:r>
    </w:p>
    <w:p w:rsidR="009004F6" w:rsidRPr="00E75FCA" w:rsidRDefault="009004F6" w:rsidP="00E75FC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B3D73" w:rsidRDefault="00EB3D73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 ______________________________________________, starš otroka / učenca</w:t>
      </w: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(ime in priimek kandidata)</w:t>
      </w: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 iz _________skupine /oddelka,</w:t>
      </w: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(ime in priimek otroka / učenca)</w:t>
      </w: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prijavljam za kandidata za predstavnika staršev v Svet zavoda Osnovne šole Črna na Koroškem.</w:t>
      </w: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Črna na Koroškem, __________________</w:t>
      </w: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kandidata: ___________________</w:t>
      </w: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E75FCA" w:rsidRDefault="00E75FCA" w:rsidP="002715F3">
      <w:pPr>
        <w:jc w:val="both"/>
        <w:rPr>
          <w:rFonts w:ascii="Arial" w:hAnsi="Arial" w:cs="Arial"/>
          <w:sz w:val="22"/>
          <w:szCs w:val="22"/>
        </w:rPr>
      </w:pPr>
    </w:p>
    <w:p w:rsidR="002715F3" w:rsidRDefault="002715F3" w:rsidP="002715F3">
      <w:pPr>
        <w:jc w:val="both"/>
        <w:rPr>
          <w:rFonts w:ascii="Arial" w:hAnsi="Arial" w:cs="Arial"/>
        </w:rPr>
      </w:pPr>
    </w:p>
    <w:p w:rsidR="009A288B" w:rsidRDefault="009A288B" w:rsidP="002715F3">
      <w:pPr>
        <w:jc w:val="both"/>
        <w:rPr>
          <w:rFonts w:ascii="Arial" w:hAnsi="Arial" w:cs="Arial"/>
          <w:sz w:val="22"/>
          <w:szCs w:val="22"/>
        </w:rPr>
      </w:pPr>
    </w:p>
    <w:p w:rsidR="009A288B" w:rsidRPr="009A288B" w:rsidRDefault="009A288B" w:rsidP="002715F3">
      <w:pPr>
        <w:jc w:val="both"/>
        <w:rPr>
          <w:rFonts w:ascii="Arial" w:hAnsi="Arial" w:cs="Arial"/>
          <w:sz w:val="22"/>
          <w:szCs w:val="22"/>
        </w:rPr>
      </w:pPr>
    </w:p>
    <w:p w:rsidR="005E5E88" w:rsidRDefault="005E5E88" w:rsidP="002715F3">
      <w:pPr>
        <w:jc w:val="both"/>
        <w:rPr>
          <w:rFonts w:ascii="Arial" w:hAnsi="Arial" w:cs="Arial"/>
        </w:rPr>
      </w:pPr>
    </w:p>
    <w:p w:rsidR="005E5E88" w:rsidRDefault="005E5E88" w:rsidP="002715F3">
      <w:pPr>
        <w:jc w:val="both"/>
        <w:rPr>
          <w:rFonts w:ascii="Arial" w:hAnsi="Arial" w:cs="Arial"/>
        </w:rPr>
      </w:pPr>
    </w:p>
    <w:p w:rsidR="005E5E88" w:rsidRDefault="005E5E88" w:rsidP="002715F3">
      <w:pPr>
        <w:jc w:val="both"/>
        <w:rPr>
          <w:rFonts w:ascii="Arial" w:hAnsi="Arial" w:cs="Arial"/>
        </w:rPr>
      </w:pPr>
    </w:p>
    <w:p w:rsidR="005768AF" w:rsidRPr="005768AF" w:rsidRDefault="005768AF" w:rsidP="002715F3">
      <w:pPr>
        <w:jc w:val="both"/>
        <w:rPr>
          <w:rFonts w:ascii="Arial" w:hAnsi="Arial" w:cs="Arial"/>
        </w:rPr>
      </w:pPr>
    </w:p>
    <w:sectPr w:rsidR="005768AF" w:rsidRPr="005768AF" w:rsidSect="00F73C13">
      <w:headerReference w:type="default" r:id="rId8"/>
      <w:pgSz w:w="11906" w:h="16838" w:code="9"/>
      <w:pgMar w:top="130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0C" w:rsidRDefault="0004110C">
      <w:r>
        <w:separator/>
      </w:r>
    </w:p>
  </w:endnote>
  <w:endnote w:type="continuationSeparator" w:id="0">
    <w:p w:rsidR="0004110C" w:rsidRDefault="0004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0C" w:rsidRDefault="0004110C">
      <w:r>
        <w:separator/>
      </w:r>
    </w:p>
  </w:footnote>
  <w:footnote w:type="continuationSeparator" w:id="0">
    <w:p w:rsidR="0004110C" w:rsidRDefault="0004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05676D" w:rsidRDefault="00F76818" w:rsidP="00420F7C">
          <w:r>
            <w:rPr>
              <w:noProof/>
            </w:rPr>
            <w:drawing>
              <wp:inline distT="0" distB="0" distL="0" distR="0" wp14:anchorId="005C8469" wp14:editId="78506C62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405AED4E" wp14:editId="7B4E9B61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5E4E">
            <w:rPr>
              <w:noProof/>
            </w:rPr>
            <w:drawing>
              <wp:inline distT="0" distB="0" distL="0" distR="0" wp14:anchorId="11ABD479" wp14:editId="0802DFBB">
                <wp:extent cx="948243" cy="609600"/>
                <wp:effectExtent l="0" t="0" r="4445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 wp14:anchorId="714DBE21" wp14:editId="4E83F6D7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7A183E0" wp14:editId="4A4D062F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1736FF" w:rsidRPr="00FD7C04" w:rsidRDefault="001736FF" w:rsidP="00045207"/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43D"/>
    <w:multiLevelType w:val="hybridMultilevel"/>
    <w:tmpl w:val="B6DA67A2"/>
    <w:lvl w:ilvl="0" w:tplc="625CEFB0">
      <w:start w:val="23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B57"/>
    <w:multiLevelType w:val="hybridMultilevel"/>
    <w:tmpl w:val="9154C79E"/>
    <w:lvl w:ilvl="0" w:tplc="DAFEB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B1D"/>
    <w:multiLevelType w:val="hybridMultilevel"/>
    <w:tmpl w:val="FFC254F8"/>
    <w:lvl w:ilvl="0" w:tplc="4BFA116E">
      <w:start w:val="23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191422A"/>
    <w:multiLevelType w:val="hybridMultilevel"/>
    <w:tmpl w:val="389AE9BA"/>
    <w:lvl w:ilvl="0" w:tplc="18920B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07785"/>
    <w:multiLevelType w:val="hybridMultilevel"/>
    <w:tmpl w:val="11A67096"/>
    <w:lvl w:ilvl="0" w:tplc="26DC0FB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BA6484"/>
    <w:multiLevelType w:val="hybridMultilevel"/>
    <w:tmpl w:val="DFC87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08FE"/>
    <w:multiLevelType w:val="hybridMultilevel"/>
    <w:tmpl w:val="56A8D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32225"/>
    <w:rsid w:val="00034883"/>
    <w:rsid w:val="0004110C"/>
    <w:rsid w:val="00045207"/>
    <w:rsid w:val="00055D21"/>
    <w:rsid w:val="0005676D"/>
    <w:rsid w:val="000625D4"/>
    <w:rsid w:val="0007206C"/>
    <w:rsid w:val="000765E4"/>
    <w:rsid w:val="00086D93"/>
    <w:rsid w:val="00087DB6"/>
    <w:rsid w:val="000B0264"/>
    <w:rsid w:val="000C09BF"/>
    <w:rsid w:val="000D7DEF"/>
    <w:rsid w:val="000E67B6"/>
    <w:rsid w:val="00115FBD"/>
    <w:rsid w:val="00164B31"/>
    <w:rsid w:val="001736FF"/>
    <w:rsid w:val="001A0E47"/>
    <w:rsid w:val="001B4E18"/>
    <w:rsid w:val="001F0F21"/>
    <w:rsid w:val="00205C50"/>
    <w:rsid w:val="002715F3"/>
    <w:rsid w:val="002820BC"/>
    <w:rsid w:val="002A1313"/>
    <w:rsid w:val="002D4F84"/>
    <w:rsid w:val="002D6AD1"/>
    <w:rsid w:val="00302CE7"/>
    <w:rsid w:val="00317995"/>
    <w:rsid w:val="00331A2F"/>
    <w:rsid w:val="00337454"/>
    <w:rsid w:val="00356C87"/>
    <w:rsid w:val="00361448"/>
    <w:rsid w:val="00365A9D"/>
    <w:rsid w:val="00380F13"/>
    <w:rsid w:val="0038448C"/>
    <w:rsid w:val="00390054"/>
    <w:rsid w:val="00391E06"/>
    <w:rsid w:val="003C6098"/>
    <w:rsid w:val="003D2B54"/>
    <w:rsid w:val="00410EF8"/>
    <w:rsid w:val="00420F7C"/>
    <w:rsid w:val="00445018"/>
    <w:rsid w:val="004569D1"/>
    <w:rsid w:val="00485F8E"/>
    <w:rsid w:val="004A2DD9"/>
    <w:rsid w:val="004A4D43"/>
    <w:rsid w:val="004D3100"/>
    <w:rsid w:val="004F1F7B"/>
    <w:rsid w:val="00506A3F"/>
    <w:rsid w:val="00513F78"/>
    <w:rsid w:val="00515E4E"/>
    <w:rsid w:val="00524691"/>
    <w:rsid w:val="00530CF4"/>
    <w:rsid w:val="0057333A"/>
    <w:rsid w:val="005768AF"/>
    <w:rsid w:val="00582BA5"/>
    <w:rsid w:val="005958EA"/>
    <w:rsid w:val="005D5644"/>
    <w:rsid w:val="005E5E88"/>
    <w:rsid w:val="006065BF"/>
    <w:rsid w:val="00640D15"/>
    <w:rsid w:val="00642785"/>
    <w:rsid w:val="006616B3"/>
    <w:rsid w:val="00674394"/>
    <w:rsid w:val="00681C4B"/>
    <w:rsid w:val="006A2137"/>
    <w:rsid w:val="006A374C"/>
    <w:rsid w:val="006B0C8A"/>
    <w:rsid w:val="006D202C"/>
    <w:rsid w:val="0070042E"/>
    <w:rsid w:val="00713ACE"/>
    <w:rsid w:val="0072066D"/>
    <w:rsid w:val="00726250"/>
    <w:rsid w:val="00726952"/>
    <w:rsid w:val="00742799"/>
    <w:rsid w:val="0077533D"/>
    <w:rsid w:val="007821CF"/>
    <w:rsid w:val="00796A17"/>
    <w:rsid w:val="00797F11"/>
    <w:rsid w:val="007A0CAF"/>
    <w:rsid w:val="00800D9F"/>
    <w:rsid w:val="00845F3A"/>
    <w:rsid w:val="00870589"/>
    <w:rsid w:val="0088252E"/>
    <w:rsid w:val="008B50AF"/>
    <w:rsid w:val="008C7444"/>
    <w:rsid w:val="008C7C40"/>
    <w:rsid w:val="008D534A"/>
    <w:rsid w:val="009004F6"/>
    <w:rsid w:val="009121FE"/>
    <w:rsid w:val="00922C05"/>
    <w:rsid w:val="00924FFD"/>
    <w:rsid w:val="00925328"/>
    <w:rsid w:val="00934D1D"/>
    <w:rsid w:val="00937EF5"/>
    <w:rsid w:val="00951DCF"/>
    <w:rsid w:val="00954632"/>
    <w:rsid w:val="00961019"/>
    <w:rsid w:val="00961FDB"/>
    <w:rsid w:val="00963E6E"/>
    <w:rsid w:val="0096573F"/>
    <w:rsid w:val="009A288B"/>
    <w:rsid w:val="009C17EC"/>
    <w:rsid w:val="009E6FA6"/>
    <w:rsid w:val="009F3461"/>
    <w:rsid w:val="00A120CF"/>
    <w:rsid w:val="00A51BAC"/>
    <w:rsid w:val="00A53008"/>
    <w:rsid w:val="00A677A2"/>
    <w:rsid w:val="00A80623"/>
    <w:rsid w:val="00A92282"/>
    <w:rsid w:val="00A95B9D"/>
    <w:rsid w:val="00AA0FF5"/>
    <w:rsid w:val="00AC3B3F"/>
    <w:rsid w:val="00AD0B9E"/>
    <w:rsid w:val="00AD43B3"/>
    <w:rsid w:val="00B16FFE"/>
    <w:rsid w:val="00B267D3"/>
    <w:rsid w:val="00B57C32"/>
    <w:rsid w:val="00B7013D"/>
    <w:rsid w:val="00B739C7"/>
    <w:rsid w:val="00BB356D"/>
    <w:rsid w:val="00BB3F17"/>
    <w:rsid w:val="00BC4F65"/>
    <w:rsid w:val="00BF238F"/>
    <w:rsid w:val="00BF2C32"/>
    <w:rsid w:val="00C43BFC"/>
    <w:rsid w:val="00C724B1"/>
    <w:rsid w:val="00C800CD"/>
    <w:rsid w:val="00C94AB3"/>
    <w:rsid w:val="00C95101"/>
    <w:rsid w:val="00C96938"/>
    <w:rsid w:val="00CA4E30"/>
    <w:rsid w:val="00CB2484"/>
    <w:rsid w:val="00CC0781"/>
    <w:rsid w:val="00CD500D"/>
    <w:rsid w:val="00D050B0"/>
    <w:rsid w:val="00D21BE4"/>
    <w:rsid w:val="00D21DFC"/>
    <w:rsid w:val="00D33863"/>
    <w:rsid w:val="00D44A73"/>
    <w:rsid w:val="00D46BAB"/>
    <w:rsid w:val="00D52907"/>
    <w:rsid w:val="00D75AC8"/>
    <w:rsid w:val="00DD5956"/>
    <w:rsid w:val="00E00836"/>
    <w:rsid w:val="00E03FDB"/>
    <w:rsid w:val="00E05CB6"/>
    <w:rsid w:val="00E16585"/>
    <w:rsid w:val="00E16A25"/>
    <w:rsid w:val="00E75FCA"/>
    <w:rsid w:val="00E90D39"/>
    <w:rsid w:val="00E974DE"/>
    <w:rsid w:val="00EB084E"/>
    <w:rsid w:val="00EB3799"/>
    <w:rsid w:val="00EB3D73"/>
    <w:rsid w:val="00EB3EEA"/>
    <w:rsid w:val="00ED36A3"/>
    <w:rsid w:val="00ED6389"/>
    <w:rsid w:val="00F07B30"/>
    <w:rsid w:val="00F171E0"/>
    <w:rsid w:val="00F512DE"/>
    <w:rsid w:val="00F67114"/>
    <w:rsid w:val="00F70A24"/>
    <w:rsid w:val="00F73C13"/>
    <w:rsid w:val="00F76818"/>
    <w:rsid w:val="00F864BF"/>
    <w:rsid w:val="00F87049"/>
    <w:rsid w:val="00F93650"/>
    <w:rsid w:val="00FB7B7D"/>
    <w:rsid w:val="00FD6689"/>
    <w:rsid w:val="00FD7C04"/>
    <w:rsid w:val="00FE4292"/>
    <w:rsid w:val="00FE7422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B7F9"/>
  <w15:docId w15:val="{946A44B4-4C83-4B5C-B962-F8A4E235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link w:val="GlavaZnak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51DCF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92532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D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C961-06D8-4507-98B8-59E691F5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596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Tajništvo</cp:lastModifiedBy>
  <cp:revision>2</cp:revision>
  <cp:lastPrinted>2019-08-20T11:42:00Z</cp:lastPrinted>
  <dcterms:created xsi:type="dcterms:W3CDTF">2019-10-03T07:01:00Z</dcterms:created>
  <dcterms:modified xsi:type="dcterms:W3CDTF">2019-10-03T07:01:00Z</dcterms:modified>
</cp:coreProperties>
</file>