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EB" w:rsidRDefault="003D10EB"/>
    <w:tbl>
      <w:tblPr>
        <w:tblpPr w:leftFromText="187" w:rightFromText="187" w:vertAnchor="text" w:horzAnchor="margin" w:tblpY="3"/>
        <w:tblW w:w="13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25"/>
        <w:gridCol w:w="1946"/>
        <w:gridCol w:w="9"/>
        <w:gridCol w:w="1937"/>
        <w:gridCol w:w="1945"/>
        <w:gridCol w:w="2229"/>
        <w:gridCol w:w="2004"/>
        <w:gridCol w:w="1860"/>
      </w:tblGrid>
      <w:tr w:rsidR="00103A0B" w:rsidRPr="004A558F" w:rsidTr="0069289E">
        <w:trPr>
          <w:trHeight w:val="480"/>
        </w:trPr>
        <w:tc>
          <w:tcPr>
            <w:tcW w:w="13760" w:type="dxa"/>
            <w:gridSpan w:val="9"/>
            <w:tcBorders>
              <w:top w:val="single" w:sz="8" w:space="0" w:color="314871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shd w:val="clear" w:color="auto" w:fill="EEF2F8"/>
            <w:noWrap/>
            <w:tcMar>
              <w:top w:w="0" w:type="dxa"/>
              <w:left w:w="115" w:type="dxa"/>
              <w:bottom w:w="86" w:type="dxa"/>
              <w:right w:w="115" w:type="dxa"/>
            </w:tcMar>
            <w:vAlign w:val="center"/>
          </w:tcPr>
          <w:p w:rsidR="00103A0B" w:rsidRPr="00205283" w:rsidRDefault="00103A0B" w:rsidP="00583B8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205283">
              <w:rPr>
                <w:rFonts w:ascii="Arial" w:hAnsi="Arial" w:cs="Arial"/>
                <w:b/>
                <w:color w:val="000000"/>
              </w:rPr>
              <w:t>OCENJEVANJE ZNANJA</w:t>
            </w:r>
          </w:p>
          <w:p w:rsidR="00103A0B" w:rsidRPr="004A558F" w:rsidRDefault="00103A0B" w:rsidP="00583B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December  20</w:t>
            </w:r>
            <w:r w:rsidR="00EF5673">
              <w:rPr>
                <w:rFonts w:ascii="Arial" w:hAnsi="Arial" w:cs="Arial"/>
                <w:b/>
                <w:color w:val="000000"/>
              </w:rPr>
              <w:t>1</w:t>
            </w:r>
            <w:r w:rsidR="00DB14C0">
              <w:rPr>
                <w:rFonts w:ascii="Arial" w:hAnsi="Arial" w:cs="Arial"/>
                <w:b/>
                <w:color w:val="000000"/>
              </w:rPr>
              <w:t>9</w:t>
            </w:r>
          </w:p>
        </w:tc>
      </w:tr>
      <w:tr w:rsidR="00103A0B" w:rsidRPr="004A558F" w:rsidTr="002C2C8F">
        <w:trPr>
          <w:cantSplit/>
          <w:trHeight w:val="192"/>
        </w:trPr>
        <w:tc>
          <w:tcPr>
            <w:tcW w:w="1830" w:type="dxa"/>
            <w:gridSpan w:val="2"/>
            <w:tcBorders>
              <w:top w:val="nil"/>
              <w:left w:val="single" w:sz="8" w:space="0" w:color="314871"/>
              <w:bottom w:val="single" w:sz="8" w:space="0" w:color="314871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103A0B" w:rsidRPr="004A558F" w:rsidRDefault="00103A0B" w:rsidP="00583B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PONEDELJEK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314871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103A0B" w:rsidRPr="004A558F" w:rsidRDefault="00103A0B" w:rsidP="00583B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TOREK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103A0B" w:rsidRPr="004A558F" w:rsidRDefault="00103A0B" w:rsidP="00583B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SREDA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103A0B" w:rsidRPr="004A558F" w:rsidRDefault="00103A0B" w:rsidP="00583B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ČETRTEK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103A0B" w:rsidRPr="004A558F" w:rsidRDefault="00103A0B" w:rsidP="00583B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PETEK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103A0B" w:rsidRPr="004A558F" w:rsidRDefault="00103A0B" w:rsidP="00583B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SOBOTA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103A0B" w:rsidRPr="004A558F" w:rsidRDefault="00103A0B" w:rsidP="00583B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NEDELJA</w:t>
            </w:r>
          </w:p>
        </w:tc>
      </w:tr>
      <w:tr w:rsidR="00103A0B" w:rsidRPr="003D10EB" w:rsidTr="00A934FF">
        <w:trPr>
          <w:cantSplit/>
          <w:trHeight w:val="1150"/>
        </w:trPr>
        <w:tc>
          <w:tcPr>
            <w:tcW w:w="1805" w:type="dxa"/>
            <w:tcBorders>
              <w:top w:val="nil"/>
              <w:left w:val="single" w:sz="8" w:space="0" w:color="314871"/>
              <w:bottom w:val="single" w:sz="8" w:space="0" w:color="314871"/>
              <w:right w:val="single" w:sz="4" w:space="0" w:color="auto"/>
            </w:tcBorders>
            <w:shd w:val="clear" w:color="auto" w:fill="auto"/>
          </w:tcPr>
          <w:p w:rsidR="00103A0B" w:rsidRPr="003D10EB" w:rsidRDefault="00DB14C0" w:rsidP="005036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8" w:space="0" w:color="314871"/>
              <w:right w:val="single" w:sz="4" w:space="0" w:color="auto"/>
            </w:tcBorders>
            <w:shd w:val="clear" w:color="auto" w:fill="auto"/>
          </w:tcPr>
          <w:p w:rsidR="00103A0B" w:rsidRPr="003D10EB" w:rsidRDefault="00DB14C0" w:rsidP="00276586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="00A934FF">
              <w:rPr>
                <w:b/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314871"/>
              <w:right w:val="single" w:sz="8" w:space="0" w:color="314871"/>
            </w:tcBorders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="00276586">
              <w:rPr>
                <w:b/>
                <w:color w:val="000000"/>
              </w:rPr>
              <w:t xml:space="preserve"> TJA – 8. 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  <w:r w:rsidR="00276586">
              <w:rPr>
                <w:b/>
                <w:color w:val="000000"/>
              </w:rPr>
              <w:t xml:space="preserve"> TJA – 8/1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left w:w="108" w:type="dxa"/>
              <w:right w:w="108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left w:w="108" w:type="dxa"/>
              <w:right w:w="108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</w:tr>
      <w:tr w:rsidR="00103A0B" w:rsidRPr="003D10EB" w:rsidTr="002C2C8F">
        <w:trPr>
          <w:cantSplit/>
          <w:trHeight w:val="1173"/>
        </w:trPr>
        <w:tc>
          <w:tcPr>
            <w:tcW w:w="1830" w:type="dxa"/>
            <w:gridSpan w:val="2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Default="00DB14C0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  <w:r w:rsidR="00A934FF">
              <w:rPr>
                <w:b/>
                <w:color w:val="000000"/>
                <w:sz w:val="22"/>
                <w:szCs w:val="22"/>
              </w:rPr>
              <w:t xml:space="preserve"> MAT – 7. a</w:t>
            </w:r>
          </w:p>
          <w:p w:rsidR="00A934FF" w:rsidRDefault="00A934FF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KEM – 8. a</w:t>
            </w:r>
          </w:p>
          <w:p w:rsidR="00276586" w:rsidRPr="003D10EB" w:rsidRDefault="00276586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BIO – 9. a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4411" w:rsidRDefault="00DB14C0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  <w:r w:rsidR="00276586">
              <w:rPr>
                <w:b/>
                <w:color w:val="000000"/>
                <w:sz w:val="22"/>
                <w:szCs w:val="22"/>
              </w:rPr>
              <w:t xml:space="preserve"> NAR – 6. b</w:t>
            </w:r>
          </w:p>
          <w:p w:rsidR="00276586" w:rsidRDefault="00276586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ZGO – 9. a</w:t>
            </w:r>
          </w:p>
          <w:p w:rsidR="00AB22FD" w:rsidRPr="003D10EB" w:rsidRDefault="00AB22FD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34FF" w:rsidRDefault="00DB14C0" w:rsidP="00276586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  <w:r w:rsidR="00A934FF">
              <w:rPr>
                <w:b/>
                <w:color w:val="000000"/>
                <w:sz w:val="22"/>
                <w:szCs w:val="22"/>
              </w:rPr>
              <w:t xml:space="preserve"> TJA – 6. b</w:t>
            </w:r>
          </w:p>
          <w:p w:rsidR="00276586" w:rsidRDefault="00276586" w:rsidP="00276586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NAR – 6. a, b</w:t>
            </w:r>
          </w:p>
          <w:p w:rsidR="009C0DC3" w:rsidRPr="003D10EB" w:rsidRDefault="009C0DC3" w:rsidP="00276586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SLJ – 5. 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3762" w:rsidRDefault="00DB14C0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  <w:r w:rsidR="00A934FF">
              <w:rPr>
                <w:b/>
                <w:color w:val="000000"/>
                <w:sz w:val="22"/>
                <w:szCs w:val="22"/>
              </w:rPr>
              <w:t xml:space="preserve"> TJA – 6. a</w:t>
            </w:r>
          </w:p>
          <w:p w:rsidR="009C0DC3" w:rsidRPr="003D10EB" w:rsidRDefault="009C0DC3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NIT – 5. 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</w:tr>
      <w:tr w:rsidR="00103A0B" w:rsidRPr="003D10EB" w:rsidTr="002C2C8F">
        <w:trPr>
          <w:cantSplit/>
          <w:trHeight w:val="1173"/>
        </w:trPr>
        <w:tc>
          <w:tcPr>
            <w:tcW w:w="1830" w:type="dxa"/>
            <w:gridSpan w:val="2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0DBD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  <w:r w:rsidR="00276586">
              <w:rPr>
                <w:b/>
                <w:color w:val="000000"/>
              </w:rPr>
              <w:t xml:space="preserve"> MAT – 9. 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C8F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  <w:r w:rsidR="00A934FF">
              <w:rPr>
                <w:b/>
                <w:color w:val="000000"/>
              </w:rPr>
              <w:t xml:space="preserve"> SLJ – 9. a</w:t>
            </w:r>
          </w:p>
          <w:p w:rsidR="00A934FF" w:rsidRDefault="00A934FF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 – 8/1</w:t>
            </w:r>
          </w:p>
          <w:p w:rsidR="00AB22FD" w:rsidRPr="003D10EB" w:rsidRDefault="00AB22FD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C8F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  <w:r w:rsidR="00A934FF">
              <w:rPr>
                <w:b/>
                <w:color w:val="000000"/>
              </w:rPr>
              <w:t xml:space="preserve"> MAT – 8/2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</w:tr>
      <w:tr w:rsidR="00103A0B" w:rsidRPr="003D10EB" w:rsidTr="002C2C8F">
        <w:trPr>
          <w:cantSplit/>
          <w:trHeight w:val="1173"/>
        </w:trPr>
        <w:tc>
          <w:tcPr>
            <w:tcW w:w="1830" w:type="dxa"/>
            <w:gridSpan w:val="2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036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036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036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 Božič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036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 Dan samostojnosti in enotnosti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 POČITNICE</w:t>
            </w:r>
          </w:p>
          <w:p w:rsidR="009D403F" w:rsidRPr="003D10EB" w:rsidRDefault="009D403F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2E7947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2E7947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</w:t>
            </w:r>
          </w:p>
        </w:tc>
      </w:tr>
      <w:tr w:rsidR="00583B8B" w:rsidRPr="003D10EB" w:rsidTr="002C2C8F">
        <w:trPr>
          <w:cantSplit/>
          <w:trHeight w:val="590"/>
        </w:trPr>
        <w:tc>
          <w:tcPr>
            <w:tcW w:w="1830" w:type="dxa"/>
            <w:gridSpan w:val="2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3B8B" w:rsidRDefault="00DB14C0" w:rsidP="00AC3762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 POČITNICE</w:t>
            </w:r>
          </w:p>
          <w:p w:rsidR="00AC3762" w:rsidRDefault="00AC3762" w:rsidP="00AC3762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289E" w:rsidRDefault="00DB14C0" w:rsidP="00DB14C0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31. </w:t>
            </w:r>
            <w:r w:rsidR="0050365F">
              <w:rPr>
                <w:b/>
                <w:color w:val="000000"/>
              </w:rPr>
              <w:t xml:space="preserve"> </w:t>
            </w:r>
            <w:r w:rsidR="00AC376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POČITNICE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3B8B" w:rsidRDefault="0050365F" w:rsidP="00DB14C0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3762" w:rsidRDefault="00AC3762" w:rsidP="00DB14C0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3B8B" w:rsidRDefault="00583B8B" w:rsidP="00DB14C0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403F" w:rsidRDefault="009D403F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3B8B" w:rsidRDefault="00583B8B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</w:tbl>
    <w:p w:rsidR="00583B8B" w:rsidRDefault="00583B8B" w:rsidP="003D10EB"/>
    <w:tbl>
      <w:tblPr>
        <w:tblpPr w:leftFromText="187" w:rightFromText="187" w:vertAnchor="text" w:horzAnchor="margin" w:tblpY="3"/>
        <w:tblW w:w="145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2404"/>
        <w:gridCol w:w="2074"/>
        <w:gridCol w:w="1945"/>
        <w:gridCol w:w="2217"/>
        <w:gridCol w:w="1800"/>
        <w:gridCol w:w="1824"/>
      </w:tblGrid>
      <w:tr w:rsidR="0077186C" w:rsidRPr="004A558F" w:rsidTr="0077186C">
        <w:trPr>
          <w:trHeight w:val="480"/>
        </w:trPr>
        <w:tc>
          <w:tcPr>
            <w:tcW w:w="14539" w:type="dxa"/>
            <w:gridSpan w:val="7"/>
            <w:tcBorders>
              <w:top w:val="single" w:sz="8" w:space="0" w:color="314871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shd w:val="clear" w:color="auto" w:fill="EEF2F8"/>
            <w:noWrap/>
            <w:tcMar>
              <w:top w:w="0" w:type="dxa"/>
              <w:left w:w="115" w:type="dxa"/>
              <w:bottom w:w="86" w:type="dxa"/>
              <w:right w:w="115" w:type="dxa"/>
            </w:tcMar>
            <w:vAlign w:val="center"/>
          </w:tcPr>
          <w:p w:rsidR="0077186C" w:rsidRDefault="0077186C" w:rsidP="0077186C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OCENJEVANJE ZNANJA</w:t>
            </w:r>
          </w:p>
          <w:p w:rsidR="0077186C" w:rsidRPr="00583B8B" w:rsidRDefault="00DB14C0" w:rsidP="00AC3762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JANUAR  2020</w:t>
            </w:r>
          </w:p>
        </w:tc>
      </w:tr>
      <w:tr w:rsidR="0077186C" w:rsidRPr="004A558F" w:rsidTr="0077186C">
        <w:trPr>
          <w:cantSplit/>
          <w:trHeight w:val="192"/>
        </w:trPr>
        <w:tc>
          <w:tcPr>
            <w:tcW w:w="2275" w:type="dxa"/>
            <w:tcBorders>
              <w:top w:val="nil"/>
              <w:left w:val="single" w:sz="8" w:space="0" w:color="314871"/>
              <w:bottom w:val="single" w:sz="8" w:space="0" w:color="314871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77186C" w:rsidRPr="004A558F" w:rsidRDefault="0077186C" w:rsidP="0077186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PONEDELJEK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8" w:space="0" w:color="314871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77186C" w:rsidRPr="004A558F" w:rsidRDefault="0077186C" w:rsidP="0077186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TOREK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77186C" w:rsidRPr="004A558F" w:rsidRDefault="0077186C" w:rsidP="0077186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SREDA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77186C" w:rsidRPr="004A558F" w:rsidRDefault="0077186C" w:rsidP="0077186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ČETRTEK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77186C" w:rsidRPr="004A558F" w:rsidRDefault="0077186C" w:rsidP="0077186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PETEK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77186C" w:rsidRPr="004A558F" w:rsidRDefault="0077186C" w:rsidP="0077186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SOBOTA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77186C" w:rsidRPr="004A558F" w:rsidRDefault="0077186C" w:rsidP="0077186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NEDELJA</w:t>
            </w:r>
          </w:p>
        </w:tc>
      </w:tr>
      <w:tr w:rsidR="0077186C" w:rsidRPr="003D10EB" w:rsidTr="00DB14C0">
        <w:trPr>
          <w:cantSplit/>
          <w:trHeight w:val="620"/>
        </w:trPr>
        <w:tc>
          <w:tcPr>
            <w:tcW w:w="2275" w:type="dxa"/>
            <w:tcBorders>
              <w:top w:val="nil"/>
              <w:left w:val="single" w:sz="8" w:space="0" w:color="314871"/>
              <w:bottom w:val="single" w:sz="8" w:space="0" w:color="314871"/>
              <w:right w:val="single" w:sz="4" w:space="0" w:color="auto"/>
            </w:tcBorders>
            <w:shd w:val="clear" w:color="auto" w:fill="FFFFFF"/>
          </w:tcPr>
          <w:p w:rsidR="0077186C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2E7947" w:rsidRPr="003D10EB" w:rsidRDefault="002E7947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8" w:space="0" w:color="314871"/>
              <w:right w:val="single" w:sz="4" w:space="0" w:color="auto"/>
            </w:tcBorders>
            <w:shd w:val="clear" w:color="auto" w:fill="FFFFFF"/>
          </w:tcPr>
          <w:p w:rsidR="0077186C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  <w:r w:rsidR="00276586">
              <w:rPr>
                <w:b/>
                <w:color w:val="000000"/>
              </w:rPr>
              <w:t xml:space="preserve"> NIT – 5. a</w:t>
            </w:r>
          </w:p>
          <w:p w:rsidR="009F7AA9" w:rsidRPr="003D10EB" w:rsidRDefault="009F7AA9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8" w:space="0" w:color="314871"/>
              <w:right w:val="single" w:sz="8" w:space="0" w:color="314871"/>
            </w:tcBorders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  <w:r w:rsidR="00276586">
              <w:rPr>
                <w:b/>
                <w:color w:val="000000"/>
              </w:rPr>
              <w:t xml:space="preserve"> BIO – 8. 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86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  <w:r w:rsidR="00276586">
              <w:rPr>
                <w:b/>
                <w:color w:val="000000"/>
              </w:rPr>
              <w:t xml:space="preserve"> BIO – 9. a</w:t>
            </w:r>
          </w:p>
          <w:p w:rsidR="0077186C" w:rsidRPr="003D10EB" w:rsidRDefault="00276586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SLJ – 7. 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left w:w="108" w:type="dxa"/>
              <w:right w:w="108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left w:w="108" w:type="dxa"/>
              <w:right w:w="108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</w:tr>
      <w:tr w:rsidR="0077186C" w:rsidRPr="003D10EB" w:rsidTr="0077186C">
        <w:trPr>
          <w:cantSplit/>
          <w:trHeight w:val="1173"/>
        </w:trPr>
        <w:tc>
          <w:tcPr>
            <w:tcW w:w="2275" w:type="dxa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Default="00DB14C0" w:rsidP="0077186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  <w:r w:rsidR="009C0DC3">
              <w:rPr>
                <w:b/>
                <w:color w:val="000000"/>
                <w:sz w:val="22"/>
                <w:szCs w:val="22"/>
              </w:rPr>
              <w:t xml:space="preserve"> TJA – 9. a</w:t>
            </w:r>
          </w:p>
          <w:p w:rsidR="009C0DC3" w:rsidRPr="003D10EB" w:rsidRDefault="009C0DC3" w:rsidP="0077186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DRU – 5. 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C8F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AF5E8F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  <w:r w:rsidR="00276586">
              <w:rPr>
                <w:b/>
                <w:color w:val="000000"/>
                <w:sz w:val="22"/>
                <w:szCs w:val="22"/>
              </w:rPr>
              <w:t xml:space="preserve"> SLJ – 8/2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77186C" w:rsidRPr="003D10EB" w:rsidTr="0077186C">
        <w:trPr>
          <w:cantSplit/>
          <w:trHeight w:val="1173"/>
        </w:trPr>
        <w:tc>
          <w:tcPr>
            <w:tcW w:w="2275" w:type="dxa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  <w:r w:rsidR="009C0DC3">
              <w:rPr>
                <w:b/>
                <w:color w:val="000000"/>
              </w:rPr>
              <w:t xml:space="preserve"> KEM – 8. 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2C2C8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  <w:r w:rsidR="009C0DC3">
              <w:rPr>
                <w:b/>
                <w:color w:val="000000"/>
              </w:rPr>
              <w:t xml:space="preserve"> TJA – 4. a, 5.a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C8F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2E7947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2E7947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</w:tr>
      <w:tr w:rsidR="0077186C" w:rsidRPr="003D10EB" w:rsidTr="0077186C">
        <w:trPr>
          <w:cantSplit/>
          <w:trHeight w:val="1088"/>
        </w:trPr>
        <w:tc>
          <w:tcPr>
            <w:tcW w:w="2275" w:type="dxa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2E7947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  <w:p w:rsidR="0077186C" w:rsidRPr="00BE57CC" w:rsidRDefault="0077186C" w:rsidP="0077186C">
            <w:pPr>
              <w:spacing w:before="100" w:beforeAutospacing="1" w:after="100" w:afterAutospacing="1"/>
              <w:rPr>
                <w:b/>
                <w:color w:val="0000FF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AA9" w:rsidRDefault="00DB14C0" w:rsidP="009F7AA9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</w:t>
            </w:r>
          </w:p>
          <w:p w:rsidR="009F7AA9" w:rsidRPr="003D10EB" w:rsidRDefault="009F7AA9" w:rsidP="009F7AA9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BE57CC" w:rsidRDefault="00DB14C0" w:rsidP="009F7AA9">
            <w:pPr>
              <w:spacing w:before="100" w:beforeAutospacing="1" w:after="100" w:afterAutospacing="1"/>
              <w:rPr>
                <w:b/>
                <w:color w:val="0000FF"/>
              </w:rPr>
            </w:pPr>
            <w:r>
              <w:rPr>
                <w:b/>
                <w:color w:val="000000"/>
              </w:rPr>
              <w:t>30.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AC3762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77186C" w:rsidP="009F7AA9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77186C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77186C" w:rsidRPr="003D10EB" w:rsidTr="009F7AA9">
        <w:trPr>
          <w:cantSplit/>
          <w:trHeight w:val="1095"/>
        </w:trPr>
        <w:tc>
          <w:tcPr>
            <w:tcW w:w="2275" w:type="dxa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7567C1" w:rsidRDefault="0077186C" w:rsidP="002E794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BE57CC" w:rsidRDefault="0077186C" w:rsidP="00DB14C0">
            <w:pPr>
              <w:spacing w:before="100" w:beforeAutospacing="1" w:after="100" w:afterAutospacing="1"/>
              <w:rPr>
                <w:b/>
                <w:color w:val="0000FF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Default="0077186C" w:rsidP="009F7AA9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Default="0077186C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Default="0077186C" w:rsidP="002E7947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Default="0077186C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Default="0077186C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</w:tbl>
    <w:p w:rsidR="00583B8B" w:rsidRDefault="00583B8B" w:rsidP="007567C1"/>
    <w:sectPr w:rsidR="00583B8B" w:rsidSect="003D10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73"/>
    <w:rsid w:val="000A4236"/>
    <w:rsid w:val="00103A0B"/>
    <w:rsid w:val="00143C4C"/>
    <w:rsid w:val="00276586"/>
    <w:rsid w:val="00287D70"/>
    <w:rsid w:val="002C2C8F"/>
    <w:rsid w:val="002C7AB6"/>
    <w:rsid w:val="002E7947"/>
    <w:rsid w:val="00377DD1"/>
    <w:rsid w:val="003D10EB"/>
    <w:rsid w:val="004B76AE"/>
    <w:rsid w:val="00500BF0"/>
    <w:rsid w:val="0050365F"/>
    <w:rsid w:val="00525FBD"/>
    <w:rsid w:val="0054674F"/>
    <w:rsid w:val="00583B8B"/>
    <w:rsid w:val="005D5D73"/>
    <w:rsid w:val="0062433C"/>
    <w:rsid w:val="00685019"/>
    <w:rsid w:val="0069289E"/>
    <w:rsid w:val="006C5C9E"/>
    <w:rsid w:val="006E2461"/>
    <w:rsid w:val="007440B6"/>
    <w:rsid w:val="007567C1"/>
    <w:rsid w:val="0077186C"/>
    <w:rsid w:val="007841FC"/>
    <w:rsid w:val="007A1217"/>
    <w:rsid w:val="007E6305"/>
    <w:rsid w:val="00840DBD"/>
    <w:rsid w:val="0086017B"/>
    <w:rsid w:val="009C0DC3"/>
    <w:rsid w:val="009C7E0B"/>
    <w:rsid w:val="009D403F"/>
    <w:rsid w:val="009F7AA9"/>
    <w:rsid w:val="00A54DD9"/>
    <w:rsid w:val="00A934FF"/>
    <w:rsid w:val="00AB22FD"/>
    <w:rsid w:val="00AC3762"/>
    <w:rsid w:val="00AF24BC"/>
    <w:rsid w:val="00AF5E8F"/>
    <w:rsid w:val="00BA79BB"/>
    <w:rsid w:val="00BB7F5E"/>
    <w:rsid w:val="00BE57CC"/>
    <w:rsid w:val="00C04411"/>
    <w:rsid w:val="00C238ED"/>
    <w:rsid w:val="00D63C6B"/>
    <w:rsid w:val="00DA10D8"/>
    <w:rsid w:val="00DB14C0"/>
    <w:rsid w:val="00DF7AA5"/>
    <w:rsid w:val="00EF5673"/>
    <w:rsid w:val="00F2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DAEDC"/>
  <w15:chartTrackingRefBased/>
  <w15:docId w15:val="{560E6BC6-1BCB-426E-80FA-0EA11530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10E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omana%20Ko&#353;utnik\Documents\Officeove%20predloge%20po%20meri\preverjanje%20nov_jan2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preverjanje nov_jan20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PREVERJANJE IN OCENJEVANJE ZNANJA</vt:lpstr>
    </vt:vector>
  </TitlesOfParts>
  <Company>Šola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PREVERJANJE IN OCENJEVANJE ZNANJA</dc:title>
  <dc:subject/>
  <dc:creator>Romana Košutnik</dc:creator>
  <cp:keywords/>
  <dc:description/>
  <cp:lastModifiedBy>Romana Košutnik</cp:lastModifiedBy>
  <cp:revision>3</cp:revision>
  <cp:lastPrinted>2011-09-30T05:38:00Z</cp:lastPrinted>
  <dcterms:created xsi:type="dcterms:W3CDTF">2019-12-03T11:26:00Z</dcterms:created>
  <dcterms:modified xsi:type="dcterms:W3CDTF">2019-12-18T08:13:00Z</dcterms:modified>
</cp:coreProperties>
</file>