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BC" w:rsidRDefault="00A07CBC" w:rsidP="00A07CBC">
      <w:pPr>
        <w:spacing w:after="160"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A07CBC" w:rsidRPr="00A07CBC" w:rsidRDefault="00A07CBC" w:rsidP="00A07CBC">
      <w:pPr>
        <w:spacing w:after="160"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A07CBC">
        <w:rPr>
          <w:rFonts w:ascii="Calibri" w:eastAsia="Calibri" w:hAnsi="Calibri"/>
          <w:b/>
          <w:sz w:val="28"/>
          <w:szCs w:val="22"/>
          <w:lang w:eastAsia="en-US"/>
        </w:rPr>
        <w:t>POTRDILO DELODAJALCA</w:t>
      </w:r>
    </w:p>
    <w:p w:rsidR="00A07CBC" w:rsidRPr="00A07CBC" w:rsidRDefault="00A07CBC" w:rsidP="00A07CBC">
      <w:pPr>
        <w:spacing w:after="160"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A07CBC">
        <w:rPr>
          <w:rFonts w:ascii="Calibri" w:eastAsia="Calibri" w:hAnsi="Calibri"/>
          <w:b/>
          <w:sz w:val="28"/>
          <w:szCs w:val="22"/>
          <w:lang w:eastAsia="en-US"/>
        </w:rPr>
        <w:t>o upravičenosti do nujnega varstva otrok</w:t>
      </w:r>
    </w:p>
    <w:p w:rsidR="00A07CBC" w:rsidRPr="00A07CBC" w:rsidRDefault="00A07CBC" w:rsidP="00A07CBC">
      <w:pPr>
        <w:spacing w:after="160" w:line="60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7CBC" w:rsidRPr="00A07CBC" w:rsidRDefault="00A07CBC" w:rsidP="00A07CBC">
      <w:pPr>
        <w:spacing w:after="160"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7CBC">
        <w:rPr>
          <w:rFonts w:ascii="Calibri" w:eastAsia="Calibri" w:hAnsi="Calibri"/>
          <w:sz w:val="22"/>
          <w:szCs w:val="22"/>
          <w:lang w:eastAsia="en-US"/>
        </w:rPr>
        <w:t xml:space="preserve">Spodaj podpisani </w:t>
      </w:r>
      <w:r>
        <w:rPr>
          <w:rFonts w:ascii="Calibri" w:eastAsia="Calibri" w:hAnsi="Calibri"/>
          <w:sz w:val="22"/>
          <w:szCs w:val="22"/>
          <w:lang w:eastAsia="en-US"/>
        </w:rPr>
        <w:t>_____________________</w:t>
      </w:r>
      <w:r w:rsidRPr="00A07CBC">
        <w:rPr>
          <w:rFonts w:ascii="Calibri" w:eastAsia="Calibri" w:hAnsi="Calibri"/>
          <w:sz w:val="22"/>
          <w:szCs w:val="22"/>
          <w:lang w:eastAsia="en-US"/>
        </w:rPr>
        <w:t xml:space="preserve">_______________ </w:t>
      </w:r>
      <w:r w:rsidRPr="00A07CBC">
        <w:rPr>
          <w:rFonts w:ascii="Calibri" w:eastAsia="Calibri" w:hAnsi="Calibri"/>
          <w:i/>
          <w:sz w:val="22"/>
          <w:szCs w:val="22"/>
          <w:lang w:eastAsia="en-US"/>
        </w:rPr>
        <w:t>(ime in priimek</w:t>
      </w:r>
      <w:r w:rsidRPr="00A07CBC">
        <w:rPr>
          <w:rFonts w:ascii="Calibri" w:eastAsia="Calibri" w:hAnsi="Calibri"/>
          <w:sz w:val="22"/>
          <w:szCs w:val="22"/>
          <w:lang w:eastAsia="en-US"/>
        </w:rPr>
        <w:t>), direktor/predstojnik 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_______</w:t>
      </w:r>
      <w:r w:rsidRPr="00A07CBC">
        <w:rPr>
          <w:rFonts w:ascii="Calibri" w:eastAsia="Calibri" w:hAnsi="Calibri"/>
          <w:sz w:val="22"/>
          <w:szCs w:val="22"/>
          <w:lang w:eastAsia="en-US"/>
        </w:rPr>
        <w:t xml:space="preserve">______________ </w:t>
      </w:r>
      <w:r w:rsidRPr="00A07CBC">
        <w:rPr>
          <w:rFonts w:ascii="Calibri" w:eastAsia="Calibri" w:hAnsi="Calibri"/>
          <w:i/>
          <w:sz w:val="22"/>
          <w:szCs w:val="22"/>
          <w:lang w:eastAsia="en-US"/>
        </w:rPr>
        <w:t>(naziv javnega zavoda/organizacije)</w:t>
      </w:r>
      <w:r w:rsidRPr="00A07CB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07CBC" w:rsidRPr="00A07CBC" w:rsidRDefault="00A07CBC" w:rsidP="00A07CBC">
      <w:pPr>
        <w:spacing w:after="160" w:line="48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07CBC">
        <w:rPr>
          <w:rFonts w:ascii="Calibri" w:eastAsia="Calibri" w:hAnsi="Calibri"/>
          <w:b/>
          <w:sz w:val="22"/>
          <w:szCs w:val="22"/>
          <w:lang w:eastAsia="en-US"/>
        </w:rPr>
        <w:t>potrjujem</w:t>
      </w:r>
      <w:r w:rsidRPr="00A07CBC">
        <w:rPr>
          <w:rFonts w:ascii="Calibri" w:eastAsia="Calibri" w:hAnsi="Calibri"/>
          <w:sz w:val="22"/>
          <w:szCs w:val="22"/>
          <w:lang w:eastAsia="en-US"/>
        </w:rPr>
        <w:t>,</w:t>
      </w:r>
    </w:p>
    <w:p w:rsidR="00A07CBC" w:rsidRDefault="00A07CBC" w:rsidP="00A07CBC">
      <w:pPr>
        <w:spacing w:after="160"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7CBC">
        <w:rPr>
          <w:rFonts w:ascii="Calibri" w:eastAsia="Calibri" w:hAnsi="Calibri"/>
          <w:sz w:val="22"/>
          <w:szCs w:val="22"/>
          <w:lang w:eastAsia="en-US"/>
        </w:rPr>
        <w:t xml:space="preserve">da je bilo odrejeno delo delavki/delavcu </w:t>
      </w:r>
      <w:r w:rsidRPr="00A07CBC">
        <w:rPr>
          <w:rFonts w:ascii="Calibri" w:eastAsia="Calibri" w:hAnsi="Calibri"/>
          <w:sz w:val="22"/>
          <w:szCs w:val="22"/>
          <w:lang w:eastAsia="en-US"/>
        </w:rPr>
        <w:softHyphen/>
      </w:r>
      <w:r w:rsidRPr="00A07CBC">
        <w:rPr>
          <w:rFonts w:ascii="Calibri" w:eastAsia="Calibri" w:hAnsi="Calibri"/>
          <w:sz w:val="22"/>
          <w:szCs w:val="22"/>
          <w:lang w:eastAsia="en-US"/>
        </w:rPr>
        <w:softHyphen/>
      </w:r>
      <w:r w:rsidRPr="00A07CBC">
        <w:rPr>
          <w:rFonts w:ascii="Calibri" w:eastAsia="Calibri" w:hAnsi="Calibri"/>
          <w:sz w:val="22"/>
          <w:szCs w:val="22"/>
          <w:lang w:eastAsia="en-US"/>
        </w:rPr>
        <w:softHyphen/>
      </w:r>
      <w:r w:rsidRPr="00A07CBC">
        <w:rPr>
          <w:rFonts w:ascii="Calibri" w:eastAsia="Calibri" w:hAnsi="Calibri"/>
          <w:sz w:val="22"/>
          <w:szCs w:val="22"/>
          <w:lang w:eastAsia="en-US"/>
        </w:rPr>
        <w:softHyphen/>
      </w:r>
      <w:r w:rsidRPr="00A07CBC">
        <w:rPr>
          <w:rFonts w:ascii="Calibri" w:eastAsia="Calibri" w:hAnsi="Calibri"/>
          <w:sz w:val="22"/>
          <w:szCs w:val="22"/>
          <w:lang w:eastAsia="en-US"/>
        </w:rPr>
        <w:softHyphen/>
      </w:r>
      <w:r w:rsidRPr="00A07CBC">
        <w:rPr>
          <w:rFonts w:ascii="Calibri" w:eastAsia="Calibri" w:hAnsi="Calibri"/>
          <w:sz w:val="22"/>
          <w:szCs w:val="22"/>
          <w:lang w:eastAsia="en-US"/>
        </w:rPr>
        <w:softHyphen/>
      </w:r>
      <w:r w:rsidRPr="00A07CBC">
        <w:rPr>
          <w:rFonts w:ascii="Calibri" w:eastAsia="Calibri" w:hAnsi="Calibri"/>
          <w:sz w:val="22"/>
          <w:szCs w:val="22"/>
          <w:lang w:eastAsia="en-US"/>
        </w:rPr>
        <w:softHyphen/>
      </w:r>
      <w:r w:rsidRPr="00A07CBC">
        <w:rPr>
          <w:rFonts w:ascii="Calibri" w:eastAsia="Calibri" w:hAnsi="Calibri"/>
          <w:sz w:val="22"/>
          <w:szCs w:val="22"/>
          <w:lang w:eastAsia="en-US"/>
        </w:rPr>
        <w:softHyphen/>
      </w:r>
      <w:r w:rsidRPr="00A07CBC">
        <w:rPr>
          <w:rFonts w:ascii="Calibri" w:eastAsia="Calibri" w:hAnsi="Calibri"/>
          <w:sz w:val="22"/>
          <w:szCs w:val="22"/>
          <w:lang w:eastAsia="en-US"/>
        </w:rPr>
        <w:softHyphen/>
      </w:r>
      <w:r w:rsidRPr="00A07CBC">
        <w:rPr>
          <w:rFonts w:ascii="Calibri" w:eastAsia="Calibri" w:hAnsi="Calibri"/>
          <w:sz w:val="22"/>
          <w:szCs w:val="22"/>
          <w:lang w:eastAsia="en-US"/>
        </w:rPr>
        <w:softHyphen/>
      </w:r>
      <w:r w:rsidRPr="00A07CBC">
        <w:rPr>
          <w:rFonts w:ascii="Calibri" w:eastAsia="Calibri" w:hAnsi="Calibri"/>
          <w:sz w:val="22"/>
          <w:szCs w:val="22"/>
          <w:lang w:eastAsia="en-US"/>
        </w:rPr>
        <w:softHyphen/>
        <w:t>______</w:t>
      </w:r>
      <w:r>
        <w:rPr>
          <w:rFonts w:ascii="Calibri" w:eastAsia="Calibri" w:hAnsi="Calibri"/>
          <w:sz w:val="22"/>
          <w:szCs w:val="22"/>
          <w:lang w:eastAsia="en-US"/>
        </w:rPr>
        <w:t>__</w:t>
      </w:r>
      <w:r w:rsidRPr="00A07CBC">
        <w:rPr>
          <w:rFonts w:ascii="Calibri" w:eastAsia="Calibri" w:hAnsi="Calibri"/>
          <w:sz w:val="22"/>
          <w:szCs w:val="22"/>
          <w:lang w:eastAsia="en-US"/>
        </w:rPr>
        <w:t xml:space="preserve">______________________ </w:t>
      </w:r>
      <w:r w:rsidRPr="00A07CBC">
        <w:rPr>
          <w:rFonts w:ascii="Calibri" w:eastAsia="Calibri" w:hAnsi="Calibri"/>
          <w:i/>
          <w:sz w:val="22"/>
          <w:szCs w:val="22"/>
          <w:lang w:eastAsia="en-US"/>
        </w:rPr>
        <w:t>(ime in priimek)</w:t>
      </w:r>
      <w:r w:rsidRPr="00A07CBC">
        <w:rPr>
          <w:rFonts w:ascii="Calibri" w:eastAsia="Calibri" w:hAnsi="Calibri"/>
          <w:sz w:val="22"/>
          <w:szCs w:val="22"/>
          <w:lang w:eastAsia="en-US"/>
        </w:rPr>
        <w:t>, ki ima predšolskega otroka ________________</w:t>
      </w:r>
      <w:r>
        <w:rPr>
          <w:rFonts w:ascii="Calibri" w:eastAsia="Calibri" w:hAnsi="Calibri"/>
          <w:sz w:val="22"/>
          <w:szCs w:val="22"/>
          <w:lang w:eastAsia="en-US"/>
        </w:rPr>
        <w:t>__</w:t>
      </w:r>
      <w:r w:rsidRPr="00A07CBC">
        <w:rPr>
          <w:rFonts w:ascii="Calibri" w:eastAsia="Calibri" w:hAnsi="Calibri"/>
          <w:sz w:val="22"/>
          <w:szCs w:val="22"/>
          <w:lang w:eastAsia="en-US"/>
        </w:rPr>
        <w:t>_____</w:t>
      </w:r>
      <w:r>
        <w:rPr>
          <w:rFonts w:ascii="Calibri" w:eastAsia="Calibri" w:hAnsi="Calibri"/>
          <w:sz w:val="22"/>
          <w:szCs w:val="22"/>
          <w:lang w:eastAsia="en-US"/>
        </w:rPr>
        <w:t>__________</w:t>
      </w:r>
      <w:r w:rsidRPr="00A07CBC">
        <w:rPr>
          <w:rFonts w:ascii="Calibri" w:eastAsia="Calibri" w:hAnsi="Calibri"/>
          <w:sz w:val="22"/>
          <w:szCs w:val="22"/>
          <w:lang w:eastAsia="en-US"/>
        </w:rPr>
        <w:t xml:space="preserve">_____ </w:t>
      </w:r>
      <w:r w:rsidRPr="00A07CBC">
        <w:rPr>
          <w:rFonts w:ascii="Calibri" w:eastAsia="Calibri" w:hAnsi="Calibri"/>
          <w:i/>
          <w:sz w:val="22"/>
          <w:szCs w:val="22"/>
          <w:lang w:eastAsia="en-US"/>
        </w:rPr>
        <w:t>(ime in priimek otroka)</w:t>
      </w:r>
      <w:r w:rsidRPr="00A07CBC">
        <w:rPr>
          <w:rFonts w:ascii="Calibri" w:eastAsia="Calibri" w:hAnsi="Calibri"/>
          <w:sz w:val="22"/>
          <w:szCs w:val="22"/>
          <w:lang w:eastAsia="en-US"/>
        </w:rPr>
        <w:t xml:space="preserve"> vključenega v Vrtec </w:t>
      </w:r>
      <w:r>
        <w:rPr>
          <w:rFonts w:ascii="Calibri" w:eastAsia="Calibri" w:hAnsi="Calibri"/>
          <w:sz w:val="22"/>
          <w:szCs w:val="22"/>
          <w:lang w:eastAsia="en-US"/>
        </w:rPr>
        <w:t>kralj Matjaž Črna na Koroškem oz. OŠ Črna na Koroškem</w:t>
      </w:r>
      <w:r w:rsidRPr="00A07CBC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A07CBC" w:rsidRPr="00A07CBC" w:rsidRDefault="00A07CBC" w:rsidP="00A07CBC">
      <w:pPr>
        <w:spacing w:after="160"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7CBC">
        <w:rPr>
          <w:rFonts w:ascii="Calibri" w:eastAsia="Calibri" w:hAnsi="Calibri"/>
          <w:sz w:val="22"/>
          <w:szCs w:val="22"/>
          <w:lang w:eastAsia="en-US"/>
        </w:rPr>
        <w:t>Delavka/delavec nima možnosti drugega varstva, zato bo v času, ko so vzgojno-izobraževalni zavodi zaradi epidemije korona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07CBC">
        <w:rPr>
          <w:rFonts w:ascii="Calibri" w:eastAsia="Calibri" w:hAnsi="Calibri"/>
          <w:sz w:val="22"/>
          <w:szCs w:val="22"/>
          <w:lang w:eastAsia="en-US"/>
        </w:rPr>
        <w:t>virusa zaprti, otroka pripeljal v vrtec ob ___________ uri in odpeljal ob ____________ uri.</w:t>
      </w:r>
    </w:p>
    <w:p w:rsidR="00A07CBC" w:rsidRPr="00A07CBC" w:rsidRDefault="00A07CBC" w:rsidP="00A07CBC">
      <w:pPr>
        <w:spacing w:after="160"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7CBC">
        <w:rPr>
          <w:rFonts w:ascii="Calibri" w:eastAsia="Calibri" w:hAnsi="Calibri"/>
          <w:sz w:val="22"/>
          <w:szCs w:val="22"/>
          <w:lang w:eastAsia="en-US"/>
        </w:rPr>
        <w:t>S podpisom potrjujem tudi, da je zaradi nujnih zadev iz naslova zagotavljanja _________</w:t>
      </w:r>
      <w:r>
        <w:rPr>
          <w:rFonts w:ascii="Calibri" w:eastAsia="Calibri" w:hAnsi="Calibri"/>
          <w:sz w:val="22"/>
          <w:szCs w:val="22"/>
          <w:lang w:eastAsia="en-US"/>
        </w:rPr>
        <w:t>___</w:t>
      </w:r>
      <w:r w:rsidRPr="00A07CBC">
        <w:rPr>
          <w:rFonts w:ascii="Calibri" w:eastAsia="Calibri" w:hAnsi="Calibri"/>
          <w:sz w:val="22"/>
          <w:szCs w:val="22"/>
          <w:lang w:eastAsia="en-US"/>
        </w:rPr>
        <w:t>___________________________ prisotnost delavke/delavca na delovnem mestu NUJNO POTREBNA.</w:t>
      </w:r>
    </w:p>
    <w:p w:rsidR="00A07CBC" w:rsidRPr="00A07CBC" w:rsidRDefault="00A07CBC" w:rsidP="00A07CBC">
      <w:pPr>
        <w:spacing w:after="160" w:line="600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A07CBC">
        <w:rPr>
          <w:rFonts w:ascii="Calibri" w:eastAsia="Calibri" w:hAnsi="Calibri"/>
          <w:sz w:val="22"/>
          <w:szCs w:val="22"/>
          <w:lang w:eastAsia="en-US"/>
        </w:rPr>
        <w:t>Potrdilo izdajam s polno odgovornostjo in jamčim za resničnost podatkov.</w:t>
      </w:r>
    </w:p>
    <w:p w:rsidR="00A07CBC" w:rsidRPr="00A07CBC" w:rsidRDefault="00A07CBC" w:rsidP="00A07CBC">
      <w:pPr>
        <w:spacing w:after="160" w:line="60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7CBC" w:rsidRPr="00A07CBC" w:rsidRDefault="00A07CBC" w:rsidP="00A07CBC">
      <w:pPr>
        <w:spacing w:after="160" w:line="60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07CBC">
        <w:rPr>
          <w:rFonts w:ascii="Calibri" w:eastAsia="Calibri" w:hAnsi="Calibri"/>
          <w:sz w:val="22"/>
          <w:szCs w:val="22"/>
          <w:lang w:eastAsia="en-US"/>
        </w:rPr>
        <w:t>Podpis delodajalca in žig</w:t>
      </w:r>
    </w:p>
    <w:p w:rsidR="00D23F5D" w:rsidRPr="00A2503A" w:rsidRDefault="00D23F5D" w:rsidP="00A2503A"/>
    <w:sectPr w:rsidR="00D23F5D" w:rsidRPr="00A2503A" w:rsidSect="00F07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8D" w:rsidRDefault="00C1058D">
      <w:r>
        <w:separator/>
      </w:r>
    </w:p>
  </w:endnote>
  <w:endnote w:type="continuationSeparator" w:id="0">
    <w:p w:rsidR="00C1058D" w:rsidRDefault="00C1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4" w:rsidRDefault="00CC508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4" w:rsidRDefault="00CC508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4" w:rsidRDefault="00CC50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8D" w:rsidRDefault="00C1058D">
      <w:r>
        <w:separator/>
      </w:r>
    </w:p>
  </w:footnote>
  <w:footnote w:type="continuationSeparator" w:id="0">
    <w:p w:rsidR="00C1058D" w:rsidRDefault="00C1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4" w:rsidRDefault="00CC508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D23F5D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D23F5D" w:rsidRDefault="00A2503A" w:rsidP="00420F7C">
          <w:r>
            <w:rPr>
              <w:noProof/>
            </w:rPr>
            <w:drawing>
              <wp:inline distT="0" distB="0" distL="0" distR="0">
                <wp:extent cx="1038225" cy="112395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D23F5D" w:rsidRDefault="00D23F5D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D23F5D" w:rsidRDefault="00D23F5D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D23F5D" w:rsidRPr="007A0CAF" w:rsidRDefault="00A2503A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952500" cy="609600"/>
                <wp:effectExtent l="0" t="0" r="0" b="0"/>
                <wp:docPr id="3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704850" cy="428625"/>
                <wp:effectExtent l="0" t="0" r="0" b="9525"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23875" cy="600075"/>
                <wp:effectExtent l="0" t="0" r="9525" b="9525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3F5D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D23F5D" w:rsidRDefault="00D23F5D" w:rsidP="00420F7C">
          <w:pPr>
            <w:rPr>
              <w:sz w:val="18"/>
            </w:rPr>
          </w:pPr>
        </w:p>
      </w:tc>
      <w:tc>
        <w:tcPr>
          <w:tcW w:w="3827" w:type="dxa"/>
        </w:tcPr>
        <w:p w:rsidR="00D23F5D" w:rsidRDefault="00D23F5D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D23F5D" w:rsidRDefault="00D23F5D" w:rsidP="00420F7C">
          <w:pPr>
            <w:pStyle w:val="Naslov3"/>
            <w:rPr>
              <w:sz w:val="12"/>
            </w:rPr>
          </w:pPr>
        </w:p>
      </w:tc>
    </w:tr>
    <w:tr w:rsidR="00D23F5D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D23F5D" w:rsidRDefault="00D23F5D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D23F5D" w:rsidRDefault="00D23F5D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D23F5D" w:rsidRPr="00FD7C04" w:rsidRDefault="00D23F5D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D23F5D" w:rsidRPr="00FD7C04" w:rsidRDefault="00D23F5D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D23F5D" w:rsidRPr="00FD7C04" w:rsidRDefault="00D23F5D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D23F5D" w:rsidRDefault="00D23F5D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D23F5D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D23F5D" w:rsidRDefault="00D23F5D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D23F5D" w:rsidRDefault="00D23F5D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D23F5D" w:rsidRPr="00FD7C04" w:rsidRDefault="00271F22" w:rsidP="00CC5084">
          <w:r>
            <w:rPr>
              <w:noProof/>
            </w:rPr>
            <w:drawing>
              <wp:inline distT="0" distB="0" distL="0" distR="0" wp14:anchorId="67BDB5A9" wp14:editId="1D5C391C">
                <wp:extent cx="2592126" cy="485775"/>
                <wp:effectExtent l="0" t="0" r="0" b="0"/>
                <wp:docPr id="6" name="Slika 6" descr="https://www.jskd.si/kulsola/inc/cgp/kul_sola_logot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jskd.si/kulsola/inc/cgp/kul_sola_logot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713" cy="489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3F5D" w:rsidRDefault="00D23F5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4" w:rsidRDefault="00CC508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64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18"/>
    <w:rsid w:val="0001078C"/>
    <w:rsid w:val="00032225"/>
    <w:rsid w:val="00034883"/>
    <w:rsid w:val="00043FCE"/>
    <w:rsid w:val="00055D21"/>
    <w:rsid w:val="0005676D"/>
    <w:rsid w:val="00056D01"/>
    <w:rsid w:val="000625D4"/>
    <w:rsid w:val="0007206C"/>
    <w:rsid w:val="00087DB6"/>
    <w:rsid w:val="00097431"/>
    <w:rsid w:val="000C09BF"/>
    <w:rsid w:val="000C2FAE"/>
    <w:rsid w:val="000D7DEF"/>
    <w:rsid w:val="00133E10"/>
    <w:rsid w:val="00164B31"/>
    <w:rsid w:val="001A0E47"/>
    <w:rsid w:val="001B4E18"/>
    <w:rsid w:val="001F0F21"/>
    <w:rsid w:val="00205C50"/>
    <w:rsid w:val="0022279A"/>
    <w:rsid w:val="00271F22"/>
    <w:rsid w:val="002751D3"/>
    <w:rsid w:val="002820BC"/>
    <w:rsid w:val="00285C8E"/>
    <w:rsid w:val="002A1313"/>
    <w:rsid w:val="00302CE7"/>
    <w:rsid w:val="00317995"/>
    <w:rsid w:val="00356C87"/>
    <w:rsid w:val="00361448"/>
    <w:rsid w:val="00365A9D"/>
    <w:rsid w:val="00380F13"/>
    <w:rsid w:val="00390054"/>
    <w:rsid w:val="00391E06"/>
    <w:rsid w:val="003D2B54"/>
    <w:rsid w:val="00410EF8"/>
    <w:rsid w:val="00420F7C"/>
    <w:rsid w:val="00485F8E"/>
    <w:rsid w:val="00492627"/>
    <w:rsid w:val="004A2DD9"/>
    <w:rsid w:val="004A4D43"/>
    <w:rsid w:val="004E2371"/>
    <w:rsid w:val="004F1F7B"/>
    <w:rsid w:val="00506A3F"/>
    <w:rsid w:val="00513F78"/>
    <w:rsid w:val="00515E4E"/>
    <w:rsid w:val="00530CF4"/>
    <w:rsid w:val="0057333A"/>
    <w:rsid w:val="005958EA"/>
    <w:rsid w:val="005A4D91"/>
    <w:rsid w:val="005C4B6F"/>
    <w:rsid w:val="005D0AB0"/>
    <w:rsid w:val="006065BF"/>
    <w:rsid w:val="00640D15"/>
    <w:rsid w:val="00642785"/>
    <w:rsid w:val="00674394"/>
    <w:rsid w:val="00681C4B"/>
    <w:rsid w:val="006A2137"/>
    <w:rsid w:val="006A374C"/>
    <w:rsid w:val="006D202C"/>
    <w:rsid w:val="0070042E"/>
    <w:rsid w:val="0072066D"/>
    <w:rsid w:val="00726250"/>
    <w:rsid w:val="00726952"/>
    <w:rsid w:val="0077533D"/>
    <w:rsid w:val="007821CF"/>
    <w:rsid w:val="007A0CAF"/>
    <w:rsid w:val="007A1967"/>
    <w:rsid w:val="00845F3A"/>
    <w:rsid w:val="0088252E"/>
    <w:rsid w:val="008C7444"/>
    <w:rsid w:val="008C7C40"/>
    <w:rsid w:val="00916B0B"/>
    <w:rsid w:val="00924FFD"/>
    <w:rsid w:val="00925328"/>
    <w:rsid w:val="00937EF5"/>
    <w:rsid w:val="00951DCF"/>
    <w:rsid w:val="0096573F"/>
    <w:rsid w:val="009C17EC"/>
    <w:rsid w:val="009F3461"/>
    <w:rsid w:val="00A07CBC"/>
    <w:rsid w:val="00A2503A"/>
    <w:rsid w:val="00A442D3"/>
    <w:rsid w:val="00A51BAC"/>
    <w:rsid w:val="00A53008"/>
    <w:rsid w:val="00A677A2"/>
    <w:rsid w:val="00A80623"/>
    <w:rsid w:val="00A92282"/>
    <w:rsid w:val="00AC3B3F"/>
    <w:rsid w:val="00AD43B3"/>
    <w:rsid w:val="00B16FFE"/>
    <w:rsid w:val="00B267D3"/>
    <w:rsid w:val="00B57C32"/>
    <w:rsid w:val="00B9278F"/>
    <w:rsid w:val="00BB3F17"/>
    <w:rsid w:val="00BB4C43"/>
    <w:rsid w:val="00BE1871"/>
    <w:rsid w:val="00BF2C32"/>
    <w:rsid w:val="00C056BE"/>
    <w:rsid w:val="00C1058D"/>
    <w:rsid w:val="00C43BFC"/>
    <w:rsid w:val="00C679B8"/>
    <w:rsid w:val="00C94AB3"/>
    <w:rsid w:val="00C96938"/>
    <w:rsid w:val="00CA4E30"/>
    <w:rsid w:val="00CB2484"/>
    <w:rsid w:val="00CC5084"/>
    <w:rsid w:val="00CD500D"/>
    <w:rsid w:val="00D21DFC"/>
    <w:rsid w:val="00D23F5D"/>
    <w:rsid w:val="00D33863"/>
    <w:rsid w:val="00D35BA9"/>
    <w:rsid w:val="00D44A73"/>
    <w:rsid w:val="00D46BAB"/>
    <w:rsid w:val="00D52907"/>
    <w:rsid w:val="00E00836"/>
    <w:rsid w:val="00E03FDB"/>
    <w:rsid w:val="00E05CB6"/>
    <w:rsid w:val="00E16585"/>
    <w:rsid w:val="00E974DE"/>
    <w:rsid w:val="00ED6389"/>
    <w:rsid w:val="00F07B30"/>
    <w:rsid w:val="00F1403D"/>
    <w:rsid w:val="00F512DE"/>
    <w:rsid w:val="00F65631"/>
    <w:rsid w:val="00F76818"/>
    <w:rsid w:val="00F864BF"/>
    <w:rsid w:val="00F93650"/>
    <w:rsid w:val="00FA20EC"/>
    <w:rsid w:val="00FB7B7D"/>
    <w:rsid w:val="00FD7C04"/>
    <w:rsid w:val="00FE4292"/>
    <w:rsid w:val="00FE4CAE"/>
    <w:rsid w:val="00FF52D9"/>
    <w:rsid w:val="00FF6A5C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FFE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E2371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4E2371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85C8E"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285C8E"/>
    <w:rPr>
      <w:rFonts w:ascii="Cambria" w:hAnsi="Cambria" w:cs="Times New Roman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285C8E"/>
    <w:rPr>
      <w:rFonts w:ascii="Cambria" w:hAnsi="Cambria" w:cs="Times New Roman"/>
      <w:b/>
      <w:bCs/>
      <w:sz w:val="26"/>
      <w:szCs w:val="26"/>
      <w:lang w:val="sl-SI" w:eastAsia="sl-SI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285C8E"/>
    <w:rPr>
      <w:rFonts w:ascii="Calibri" w:hAnsi="Calibri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rsid w:val="00FD7C04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D7C04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925328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FD7C04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285C8E"/>
    <w:rPr>
      <w:rFonts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99"/>
    <w:rsid w:val="00055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87DB6"/>
    <w:rPr>
      <w:rFonts w:ascii="Tahoma" w:hAnsi="Tahoma" w:cs="Tahoma"/>
      <w:sz w:val="16"/>
      <w:szCs w:val="16"/>
    </w:rPr>
  </w:style>
  <w:style w:type="paragraph" w:styleId="Brezrazmikov">
    <w:name w:val="No Spacing"/>
    <w:uiPriority w:val="99"/>
    <w:qFormat/>
    <w:rsid w:val="00951DCF"/>
    <w:rPr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FFE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E2371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4E2371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85C8E"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285C8E"/>
    <w:rPr>
      <w:rFonts w:ascii="Cambria" w:hAnsi="Cambria" w:cs="Times New Roman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285C8E"/>
    <w:rPr>
      <w:rFonts w:ascii="Cambria" w:hAnsi="Cambria" w:cs="Times New Roman"/>
      <w:b/>
      <w:bCs/>
      <w:sz w:val="26"/>
      <w:szCs w:val="26"/>
      <w:lang w:val="sl-SI" w:eastAsia="sl-SI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285C8E"/>
    <w:rPr>
      <w:rFonts w:ascii="Calibri" w:hAnsi="Calibri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rsid w:val="00FD7C04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D7C04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925328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FD7C04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285C8E"/>
    <w:rPr>
      <w:rFonts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99"/>
    <w:rsid w:val="00055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87DB6"/>
    <w:rPr>
      <w:rFonts w:ascii="Tahoma" w:hAnsi="Tahoma" w:cs="Tahoma"/>
      <w:sz w:val="16"/>
      <w:szCs w:val="16"/>
    </w:rPr>
  </w:style>
  <w:style w:type="paragraph" w:styleId="Brezrazmikov">
    <w:name w:val="No Spacing"/>
    <w:uiPriority w:val="99"/>
    <w:qFormat/>
    <w:rsid w:val="00951DCF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CRNA%20-%20Kop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CRNA - Kopija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OŠ Črna</cp:lastModifiedBy>
  <cp:revision>2</cp:revision>
  <cp:lastPrinted>2012-12-19T07:35:00Z</cp:lastPrinted>
  <dcterms:created xsi:type="dcterms:W3CDTF">2020-03-13T21:18:00Z</dcterms:created>
  <dcterms:modified xsi:type="dcterms:W3CDTF">2020-03-13T21:18:00Z</dcterms:modified>
</cp:coreProperties>
</file>