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5EA0" w14:textId="77777777" w:rsidR="0096573F" w:rsidRDefault="0096573F" w:rsidP="00B16FFE"/>
    <w:p w14:paraId="21FA22E1" w14:textId="77777777" w:rsidR="00F864BF" w:rsidRDefault="00F864BF" w:rsidP="00B16FFE"/>
    <w:p w14:paraId="1418C3DE" w14:textId="77777777" w:rsidR="00DA0B98" w:rsidRPr="00501F4E" w:rsidRDefault="00DA0B98" w:rsidP="00B16FFE">
      <w:pPr>
        <w:rPr>
          <w:sz w:val="28"/>
          <w:szCs w:val="28"/>
        </w:rPr>
      </w:pPr>
    </w:p>
    <w:p w14:paraId="151EE2FC" w14:textId="77777777" w:rsidR="00DA0B98" w:rsidRPr="00501F4E" w:rsidRDefault="00DA0B98" w:rsidP="00501F4E">
      <w:pPr>
        <w:jc w:val="center"/>
        <w:rPr>
          <w:b/>
          <w:sz w:val="28"/>
          <w:szCs w:val="28"/>
        </w:rPr>
      </w:pPr>
      <w:r w:rsidRPr="00501F4E">
        <w:rPr>
          <w:b/>
          <w:sz w:val="28"/>
          <w:szCs w:val="28"/>
        </w:rPr>
        <w:t xml:space="preserve">Uradni rezultati </w:t>
      </w:r>
      <w:r w:rsidR="00501F4E" w:rsidRPr="00501F4E">
        <w:rPr>
          <w:b/>
          <w:sz w:val="28"/>
          <w:szCs w:val="28"/>
        </w:rPr>
        <w:t xml:space="preserve">šolskega </w:t>
      </w:r>
      <w:r w:rsidRPr="00501F4E">
        <w:rPr>
          <w:b/>
          <w:sz w:val="28"/>
          <w:szCs w:val="28"/>
        </w:rPr>
        <w:t>tekmovanja iz znanja zgodovine</w:t>
      </w:r>
    </w:p>
    <w:p w14:paraId="5CF68E06" w14:textId="77777777" w:rsidR="00DA0B98" w:rsidRDefault="00DA0B98" w:rsidP="00B16FFE"/>
    <w:p w14:paraId="79B36A05" w14:textId="7007C111" w:rsidR="00DA0B98" w:rsidRPr="00501F4E" w:rsidRDefault="00DA0B98" w:rsidP="00C40A64">
      <w:pPr>
        <w:spacing w:line="360" w:lineRule="auto"/>
        <w:rPr>
          <w:sz w:val="30"/>
          <w:szCs w:val="30"/>
        </w:rPr>
      </w:pPr>
      <w:r w:rsidRPr="00501F4E">
        <w:rPr>
          <w:sz w:val="30"/>
          <w:szCs w:val="30"/>
        </w:rPr>
        <w:t xml:space="preserve">V </w:t>
      </w:r>
      <w:r w:rsidR="00822F34">
        <w:rPr>
          <w:sz w:val="30"/>
          <w:szCs w:val="30"/>
        </w:rPr>
        <w:t>ponedeljek</w:t>
      </w:r>
      <w:r w:rsidRPr="00501F4E">
        <w:rPr>
          <w:sz w:val="30"/>
          <w:szCs w:val="30"/>
        </w:rPr>
        <w:t xml:space="preserve">, </w:t>
      </w:r>
      <w:r w:rsidR="00822F34">
        <w:rPr>
          <w:sz w:val="30"/>
          <w:szCs w:val="30"/>
        </w:rPr>
        <w:t>22</w:t>
      </w:r>
      <w:r w:rsidRPr="00501F4E">
        <w:rPr>
          <w:sz w:val="30"/>
          <w:szCs w:val="30"/>
        </w:rPr>
        <w:t xml:space="preserve">. </w:t>
      </w:r>
      <w:r w:rsidR="00822F34">
        <w:rPr>
          <w:sz w:val="30"/>
          <w:szCs w:val="30"/>
        </w:rPr>
        <w:t>3</w:t>
      </w:r>
      <w:r w:rsidR="00D16BC4">
        <w:rPr>
          <w:sz w:val="30"/>
          <w:szCs w:val="30"/>
        </w:rPr>
        <w:t>.</w:t>
      </w:r>
      <w:r w:rsidR="00376A7E">
        <w:rPr>
          <w:sz w:val="30"/>
          <w:szCs w:val="30"/>
        </w:rPr>
        <w:t xml:space="preserve"> 20</w:t>
      </w:r>
      <w:r w:rsidR="00822F34">
        <w:rPr>
          <w:sz w:val="30"/>
          <w:szCs w:val="30"/>
        </w:rPr>
        <w:t>21</w:t>
      </w:r>
      <w:r w:rsidR="00D16BC4">
        <w:rPr>
          <w:sz w:val="30"/>
          <w:szCs w:val="30"/>
        </w:rPr>
        <w:t>,</w:t>
      </w:r>
      <w:r w:rsidRPr="00501F4E">
        <w:rPr>
          <w:sz w:val="30"/>
          <w:szCs w:val="30"/>
        </w:rPr>
        <w:t xml:space="preserve"> je na naši šoli potekalo šolsko tekmovanje iz znanja zgodovine za učence 8. in 9. razredov. </w:t>
      </w:r>
    </w:p>
    <w:p w14:paraId="72F74CF5" w14:textId="74C72707" w:rsidR="00DA0B98" w:rsidRPr="00501F4E" w:rsidRDefault="009E4FC8" w:rsidP="00C40A6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Tekmovanja se je udeležilo </w:t>
      </w:r>
      <w:r w:rsidR="00822F34">
        <w:rPr>
          <w:sz w:val="30"/>
          <w:szCs w:val="30"/>
        </w:rPr>
        <w:t>7</w:t>
      </w:r>
      <w:r w:rsidR="008057BB">
        <w:rPr>
          <w:sz w:val="30"/>
          <w:szCs w:val="30"/>
        </w:rPr>
        <w:t xml:space="preserve"> učen</w:t>
      </w:r>
      <w:r w:rsidR="00822F34">
        <w:rPr>
          <w:sz w:val="30"/>
          <w:szCs w:val="30"/>
        </w:rPr>
        <w:t>k</w:t>
      </w:r>
      <w:r w:rsidR="008057BB">
        <w:rPr>
          <w:sz w:val="30"/>
          <w:szCs w:val="30"/>
        </w:rPr>
        <w:t>.</w:t>
      </w:r>
    </w:p>
    <w:p w14:paraId="36837510" w14:textId="77777777" w:rsidR="00DA0B98" w:rsidRPr="00501F4E" w:rsidRDefault="00DA0B98" w:rsidP="00C40A64">
      <w:pPr>
        <w:spacing w:line="360" w:lineRule="auto"/>
        <w:rPr>
          <w:sz w:val="30"/>
          <w:szCs w:val="30"/>
        </w:rPr>
      </w:pPr>
    </w:p>
    <w:p w14:paraId="423404BD" w14:textId="6665E2C6" w:rsidR="00702649" w:rsidRPr="00501F4E" w:rsidRDefault="00DA0B98" w:rsidP="00C40A64">
      <w:pPr>
        <w:spacing w:line="360" w:lineRule="auto"/>
        <w:rPr>
          <w:sz w:val="30"/>
          <w:szCs w:val="30"/>
        </w:rPr>
      </w:pPr>
      <w:r w:rsidRPr="00501F4E">
        <w:rPr>
          <w:sz w:val="30"/>
          <w:szCs w:val="30"/>
        </w:rPr>
        <w:t>Pohvala velja vs</w:t>
      </w:r>
      <w:r w:rsidR="003E3302">
        <w:rPr>
          <w:sz w:val="30"/>
          <w:szCs w:val="30"/>
        </w:rPr>
        <w:t>em učen</w:t>
      </w:r>
      <w:r w:rsidR="00702649">
        <w:rPr>
          <w:sz w:val="30"/>
          <w:szCs w:val="30"/>
        </w:rPr>
        <w:t>kam</w:t>
      </w:r>
      <w:r w:rsidR="003E3302">
        <w:rPr>
          <w:sz w:val="30"/>
          <w:szCs w:val="30"/>
        </w:rPr>
        <w:t xml:space="preserve">, še posebej </w:t>
      </w:r>
      <w:r w:rsidRPr="00501F4E">
        <w:rPr>
          <w:sz w:val="30"/>
          <w:szCs w:val="30"/>
        </w:rPr>
        <w:t>prejemni</w:t>
      </w:r>
      <w:r w:rsidR="00702649">
        <w:rPr>
          <w:sz w:val="30"/>
          <w:szCs w:val="30"/>
        </w:rPr>
        <w:t>cama</w:t>
      </w:r>
      <w:r w:rsidRPr="00501F4E">
        <w:rPr>
          <w:sz w:val="30"/>
          <w:szCs w:val="30"/>
        </w:rPr>
        <w:t xml:space="preserve"> bronast</w:t>
      </w:r>
      <w:r w:rsidR="008C648C">
        <w:rPr>
          <w:sz w:val="30"/>
          <w:szCs w:val="30"/>
        </w:rPr>
        <w:t>ega</w:t>
      </w:r>
      <w:r w:rsidRPr="00501F4E">
        <w:rPr>
          <w:sz w:val="30"/>
          <w:szCs w:val="30"/>
        </w:rPr>
        <w:t xml:space="preserve"> priznanj</w:t>
      </w:r>
      <w:r w:rsidR="008C648C">
        <w:rPr>
          <w:sz w:val="30"/>
          <w:szCs w:val="30"/>
        </w:rPr>
        <w:t>a</w:t>
      </w:r>
      <w:r w:rsidR="00C40A64">
        <w:rPr>
          <w:sz w:val="30"/>
          <w:szCs w:val="30"/>
        </w:rPr>
        <w:t>:</w:t>
      </w:r>
      <w:r w:rsidR="008C648C">
        <w:rPr>
          <w:sz w:val="30"/>
          <w:szCs w:val="30"/>
        </w:rPr>
        <w:t xml:space="preserve"> </w:t>
      </w:r>
      <w:r w:rsidR="00702649">
        <w:rPr>
          <w:sz w:val="30"/>
          <w:szCs w:val="30"/>
        </w:rPr>
        <w:t>Klar</w:t>
      </w:r>
      <w:r w:rsidR="00C40A64">
        <w:rPr>
          <w:sz w:val="30"/>
          <w:szCs w:val="30"/>
        </w:rPr>
        <w:t>i</w:t>
      </w:r>
      <w:r w:rsidR="00702649">
        <w:rPr>
          <w:sz w:val="30"/>
          <w:szCs w:val="30"/>
        </w:rPr>
        <w:t xml:space="preserve"> Piko</w:t>
      </w:r>
      <w:r w:rsidR="008C648C">
        <w:rPr>
          <w:sz w:val="30"/>
          <w:szCs w:val="30"/>
        </w:rPr>
        <w:t xml:space="preserve"> in </w:t>
      </w:r>
      <w:r w:rsidR="00702649">
        <w:rPr>
          <w:sz w:val="30"/>
          <w:szCs w:val="30"/>
        </w:rPr>
        <w:t>Liz</w:t>
      </w:r>
      <w:r w:rsidR="008C648C">
        <w:rPr>
          <w:sz w:val="30"/>
          <w:szCs w:val="30"/>
        </w:rPr>
        <w:t>i</w:t>
      </w:r>
      <w:r w:rsidR="00702649">
        <w:rPr>
          <w:sz w:val="30"/>
          <w:szCs w:val="30"/>
        </w:rPr>
        <w:t xml:space="preserve"> Polenik</w:t>
      </w:r>
      <w:r w:rsidR="008C648C">
        <w:rPr>
          <w:sz w:val="30"/>
          <w:szCs w:val="30"/>
        </w:rPr>
        <w:t>.</w:t>
      </w:r>
    </w:p>
    <w:p w14:paraId="77898463" w14:textId="43BA0DA6" w:rsidR="00501F4E" w:rsidRDefault="00501F4E" w:rsidP="00C40A64">
      <w:pPr>
        <w:spacing w:line="360" w:lineRule="auto"/>
        <w:rPr>
          <w:rFonts w:ascii="Arial" w:hAnsi="Arial" w:cs="Arial"/>
          <w:sz w:val="30"/>
          <w:szCs w:val="30"/>
        </w:rPr>
      </w:pPr>
    </w:p>
    <w:p w14:paraId="1724FC50" w14:textId="77777777" w:rsidR="00702649" w:rsidRPr="003E3302" w:rsidRDefault="00702649" w:rsidP="00702649">
      <w:pPr>
        <w:jc w:val="right"/>
        <w:rPr>
          <w:sz w:val="28"/>
          <w:szCs w:val="28"/>
        </w:rPr>
      </w:pPr>
      <w:r w:rsidRPr="003E3302">
        <w:rPr>
          <w:sz w:val="28"/>
          <w:szCs w:val="28"/>
        </w:rPr>
        <w:t>Vodja šolskega tekmovanja: Marija Rus</w:t>
      </w:r>
    </w:p>
    <w:p w14:paraId="3B1FF3DE" w14:textId="77777777" w:rsidR="00EB403C" w:rsidRDefault="00EB403C" w:rsidP="00DA0B98">
      <w:pPr>
        <w:rPr>
          <w:rFonts w:ascii="Arial" w:hAnsi="Arial" w:cs="Arial"/>
          <w:sz w:val="30"/>
          <w:szCs w:val="30"/>
        </w:rPr>
      </w:pPr>
    </w:p>
    <w:p w14:paraId="591AC21F" w14:textId="77777777" w:rsidR="00702649" w:rsidRDefault="00702649" w:rsidP="00DA0B98">
      <w:pPr>
        <w:rPr>
          <w:rFonts w:ascii="Arial" w:hAnsi="Arial" w:cs="Arial"/>
          <w:sz w:val="30"/>
          <w:szCs w:val="30"/>
        </w:rPr>
      </w:pPr>
    </w:p>
    <w:p w14:paraId="28F94287" w14:textId="5561A318" w:rsidR="00DA0B98" w:rsidRDefault="00DA0B98" w:rsidP="00B16FFE"/>
    <w:p w14:paraId="47EDD0F9" w14:textId="1DBAC249" w:rsidR="00702649" w:rsidRDefault="00702649" w:rsidP="00B16FFE"/>
    <w:p w14:paraId="7D79F9F9" w14:textId="77777777" w:rsidR="003E3302" w:rsidRDefault="003E3302" w:rsidP="00B16FFE"/>
    <w:sectPr w:rsidR="003E3302" w:rsidSect="00F07B30">
      <w:headerReference w:type="default" r:id="rId7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8CF7" w14:textId="77777777" w:rsidR="00F05217" w:rsidRDefault="00F05217">
      <w:r>
        <w:separator/>
      </w:r>
    </w:p>
  </w:endnote>
  <w:endnote w:type="continuationSeparator" w:id="0">
    <w:p w14:paraId="2557CDCB" w14:textId="77777777" w:rsidR="00F05217" w:rsidRDefault="00F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62F6" w14:textId="77777777" w:rsidR="00F05217" w:rsidRDefault="00F05217">
      <w:r>
        <w:separator/>
      </w:r>
    </w:p>
  </w:footnote>
  <w:footnote w:type="continuationSeparator" w:id="0">
    <w:p w14:paraId="1B8DECC1" w14:textId="77777777" w:rsidR="00F05217" w:rsidRDefault="00F0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14:paraId="618C18CF" w14:textId="77777777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14:paraId="736DB07C" w14:textId="77777777" w:rsidR="0005676D" w:rsidRDefault="00F76818" w:rsidP="00420F7C">
          <w:r>
            <w:rPr>
              <w:noProof/>
            </w:rPr>
            <w:drawing>
              <wp:inline distT="0" distB="0" distL="0" distR="0" wp14:anchorId="33A80B86" wp14:editId="50CEE247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14:paraId="521876DD" w14:textId="77777777"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14:paraId="0F94D2D5" w14:textId="77777777"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14:paraId="5B68E0FC" w14:textId="77777777"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BCBAC64" wp14:editId="3FA12FB3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2BA0">
            <w:rPr>
              <w:noProof/>
            </w:rPr>
            <w:drawing>
              <wp:inline distT="0" distB="0" distL="0" distR="0" wp14:anchorId="25AFC8C9" wp14:editId="63B689EE">
                <wp:extent cx="866775" cy="537401"/>
                <wp:effectExtent l="0" t="0" r="0" b="0"/>
                <wp:docPr id="7" name="Picture 7" descr="Image result for unesco pridruÅ¾ene Å¡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unesco pridruÅ¾ene Å¡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90" cy="55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6CD6512A" wp14:editId="74F4B31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8661EC" wp14:editId="40679757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14:paraId="3664EABA" w14:textId="77777777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56A0A14D" w14:textId="77777777"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14:paraId="6B58FA96" w14:textId="77777777"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14:paraId="4F9230BF" w14:textId="77777777"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14:paraId="26B02185" w14:textId="77777777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588DA528" w14:textId="77777777"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14:paraId="4D05C33A" w14:textId="77777777"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14:paraId="711F5DC9" w14:textId="77777777"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14:paraId="5B5DE06E" w14:textId="77777777"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14:paraId="3B77B1E7" w14:textId="77777777"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14:paraId="79F0D1DE" w14:textId="77777777"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14:paraId="10D0A170" w14:textId="77777777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4E02A622" w14:textId="77777777"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14:paraId="56AC56BE" w14:textId="77777777"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14:paraId="2C88A28C" w14:textId="77777777" w:rsidR="0005676D" w:rsidRPr="00FD7C04" w:rsidRDefault="003B2BA0" w:rsidP="00420F7C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6125C111" wp14:editId="006C8890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E1197" w14:textId="77777777"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73D5C"/>
    <w:rsid w:val="00087DB6"/>
    <w:rsid w:val="000C09BF"/>
    <w:rsid w:val="000D7DEF"/>
    <w:rsid w:val="00164B31"/>
    <w:rsid w:val="001A0E47"/>
    <w:rsid w:val="001B4E18"/>
    <w:rsid w:val="001F0F21"/>
    <w:rsid w:val="002820BC"/>
    <w:rsid w:val="002A1313"/>
    <w:rsid w:val="00302CE7"/>
    <w:rsid w:val="00317995"/>
    <w:rsid w:val="00356C87"/>
    <w:rsid w:val="00365A9D"/>
    <w:rsid w:val="00376A7E"/>
    <w:rsid w:val="00390054"/>
    <w:rsid w:val="00391E06"/>
    <w:rsid w:val="003B2BA0"/>
    <w:rsid w:val="003D2B88"/>
    <w:rsid w:val="003E3302"/>
    <w:rsid w:val="00420F7C"/>
    <w:rsid w:val="004805E3"/>
    <w:rsid w:val="00485F8E"/>
    <w:rsid w:val="004A2DD9"/>
    <w:rsid w:val="004A4D43"/>
    <w:rsid w:val="00501F4E"/>
    <w:rsid w:val="00513F78"/>
    <w:rsid w:val="00515E4E"/>
    <w:rsid w:val="00530CF4"/>
    <w:rsid w:val="0057333A"/>
    <w:rsid w:val="005958EA"/>
    <w:rsid w:val="006065BF"/>
    <w:rsid w:val="00640D15"/>
    <w:rsid w:val="00642785"/>
    <w:rsid w:val="00674394"/>
    <w:rsid w:val="00681C4B"/>
    <w:rsid w:val="006D202C"/>
    <w:rsid w:val="0070042E"/>
    <w:rsid w:val="00702649"/>
    <w:rsid w:val="0072066D"/>
    <w:rsid w:val="00726250"/>
    <w:rsid w:val="00726952"/>
    <w:rsid w:val="007821CF"/>
    <w:rsid w:val="00787CDA"/>
    <w:rsid w:val="007A0CAF"/>
    <w:rsid w:val="008057BB"/>
    <w:rsid w:val="00822F34"/>
    <w:rsid w:val="00845F3A"/>
    <w:rsid w:val="0088252E"/>
    <w:rsid w:val="008C648C"/>
    <w:rsid w:val="008C7444"/>
    <w:rsid w:val="008C7C40"/>
    <w:rsid w:val="00924FFD"/>
    <w:rsid w:val="00937EF5"/>
    <w:rsid w:val="0096573F"/>
    <w:rsid w:val="009B3D68"/>
    <w:rsid w:val="009C17EC"/>
    <w:rsid w:val="009D6D71"/>
    <w:rsid w:val="009E4FC8"/>
    <w:rsid w:val="009F3461"/>
    <w:rsid w:val="00A80623"/>
    <w:rsid w:val="00A92282"/>
    <w:rsid w:val="00AD43B3"/>
    <w:rsid w:val="00AE3F40"/>
    <w:rsid w:val="00B16FFE"/>
    <w:rsid w:val="00B267D3"/>
    <w:rsid w:val="00BB3F17"/>
    <w:rsid w:val="00BF2C32"/>
    <w:rsid w:val="00C40A64"/>
    <w:rsid w:val="00C43BFC"/>
    <w:rsid w:val="00C94AB3"/>
    <w:rsid w:val="00CA4E30"/>
    <w:rsid w:val="00CB2484"/>
    <w:rsid w:val="00CD500D"/>
    <w:rsid w:val="00D16BC4"/>
    <w:rsid w:val="00D21DFC"/>
    <w:rsid w:val="00D33863"/>
    <w:rsid w:val="00D44A73"/>
    <w:rsid w:val="00D46BAB"/>
    <w:rsid w:val="00D52907"/>
    <w:rsid w:val="00DA0B98"/>
    <w:rsid w:val="00E00836"/>
    <w:rsid w:val="00E03FDB"/>
    <w:rsid w:val="00E05CB6"/>
    <w:rsid w:val="00E16585"/>
    <w:rsid w:val="00E974DE"/>
    <w:rsid w:val="00EB403C"/>
    <w:rsid w:val="00ED6389"/>
    <w:rsid w:val="00F05217"/>
    <w:rsid w:val="00F07B30"/>
    <w:rsid w:val="00F512DE"/>
    <w:rsid w:val="00F64ACA"/>
    <w:rsid w:val="00F76818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7FAEC"/>
  <w15:docId w15:val="{71790274-4B4A-437E-9659-F01DF73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3B2BA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B2B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B2BA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B2B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B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66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Ministrstvo za Šolstvo in Šport</Company>
  <LinksUpToDate>false</LinksUpToDate>
  <CharactersWithSpaces>363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Marija Rus</cp:lastModifiedBy>
  <cp:revision>16</cp:revision>
  <cp:lastPrinted>2012-01-30T06:53:00Z</cp:lastPrinted>
  <dcterms:created xsi:type="dcterms:W3CDTF">2012-04-05T05:50:00Z</dcterms:created>
  <dcterms:modified xsi:type="dcterms:W3CDTF">2021-04-21T06:18:00Z</dcterms:modified>
</cp:coreProperties>
</file>