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6D" w:rsidRDefault="00062E18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Črna na Koroškem, 27. 08</w:t>
      </w:r>
      <w:r w:rsidR="00B573F5">
        <w:rPr>
          <w:rFonts w:ascii="Arial" w:hAnsi="Arial" w:cs="Arial"/>
          <w:sz w:val="22"/>
          <w:szCs w:val="22"/>
        </w:rPr>
        <w:t>. 2021</w:t>
      </w:r>
    </w:p>
    <w:p w:rsidR="00CF7AE8" w:rsidRDefault="00CF7AE8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</w:t>
      </w:r>
      <w:r w:rsidR="00062E18">
        <w:rPr>
          <w:rFonts w:ascii="Arial" w:hAnsi="Arial" w:cs="Arial"/>
          <w:sz w:val="22"/>
          <w:szCs w:val="22"/>
        </w:rPr>
        <w:t xml:space="preserve"> 110-1/2021-32</w:t>
      </w:r>
    </w:p>
    <w:p w:rsidR="009A288B" w:rsidRDefault="009A288B" w:rsidP="002715F3">
      <w:pPr>
        <w:jc w:val="both"/>
        <w:rPr>
          <w:rFonts w:ascii="Arial" w:hAnsi="Arial" w:cs="Arial"/>
          <w:sz w:val="22"/>
          <w:szCs w:val="22"/>
        </w:rPr>
      </w:pPr>
    </w:p>
    <w:p w:rsidR="00796A17" w:rsidRDefault="00796A17" w:rsidP="002715F3">
      <w:pPr>
        <w:jc w:val="both"/>
        <w:rPr>
          <w:rFonts w:ascii="Arial" w:hAnsi="Arial" w:cs="Arial"/>
          <w:sz w:val="22"/>
          <w:szCs w:val="22"/>
        </w:rPr>
      </w:pPr>
    </w:p>
    <w:p w:rsidR="00796A17" w:rsidRDefault="00796A17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Pr="00CF7AE8" w:rsidRDefault="00EB3D73" w:rsidP="00CF7AE8">
      <w:pPr>
        <w:jc w:val="center"/>
        <w:rPr>
          <w:rFonts w:ascii="Arial" w:hAnsi="Arial" w:cs="Arial"/>
          <w:b/>
          <w:sz w:val="32"/>
          <w:szCs w:val="32"/>
        </w:rPr>
      </w:pPr>
    </w:p>
    <w:p w:rsidR="00EB3D73" w:rsidRDefault="00CF7AE8" w:rsidP="00CF7AE8">
      <w:pPr>
        <w:jc w:val="center"/>
        <w:rPr>
          <w:rFonts w:ascii="Arial" w:hAnsi="Arial" w:cs="Arial"/>
          <w:b/>
          <w:sz w:val="32"/>
          <w:szCs w:val="32"/>
        </w:rPr>
      </w:pPr>
      <w:r w:rsidRPr="00CF7AE8">
        <w:rPr>
          <w:rFonts w:ascii="Arial" w:hAnsi="Arial" w:cs="Arial"/>
          <w:b/>
          <w:sz w:val="32"/>
          <w:szCs w:val="32"/>
        </w:rPr>
        <w:t>R A Z P I S U J E M O</w:t>
      </w:r>
    </w:p>
    <w:p w:rsidR="00CF7AE8" w:rsidRDefault="00CF7AE8" w:rsidP="00CF7AE8">
      <w:pPr>
        <w:jc w:val="center"/>
        <w:rPr>
          <w:rFonts w:ascii="Arial" w:hAnsi="Arial" w:cs="Arial"/>
          <w:b/>
          <w:sz w:val="32"/>
          <w:szCs w:val="32"/>
        </w:rPr>
      </w:pPr>
    </w:p>
    <w:p w:rsidR="00CF7AE8" w:rsidRDefault="00CF7AE8" w:rsidP="00CF7AE8">
      <w:pPr>
        <w:jc w:val="center"/>
        <w:rPr>
          <w:rFonts w:ascii="Arial" w:hAnsi="Arial" w:cs="Arial"/>
          <w:b/>
          <w:sz w:val="32"/>
          <w:szCs w:val="32"/>
        </w:rPr>
      </w:pPr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  <w:r w:rsidRPr="00CF7AE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rosto</w:t>
      </w:r>
      <w:r w:rsidRPr="00CF7A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delovno mesto:</w:t>
      </w:r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</w:p>
    <w:p w:rsidR="00CF7AE8" w:rsidRDefault="00062E18" w:rsidP="00CF7A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C5138">
        <w:rPr>
          <w:rFonts w:ascii="Arial" w:hAnsi="Arial" w:cs="Arial"/>
          <w:b/>
          <w:sz w:val="22"/>
          <w:szCs w:val="22"/>
        </w:rPr>
        <w:t xml:space="preserve"> x VZGOJITELJ PREDŠOLSKIH OTROK</w:t>
      </w:r>
      <w:r w:rsidR="00B660C4">
        <w:rPr>
          <w:rFonts w:ascii="Arial" w:hAnsi="Arial" w:cs="Arial"/>
          <w:b/>
          <w:sz w:val="22"/>
          <w:szCs w:val="22"/>
        </w:rPr>
        <w:t xml:space="preserve"> – POMOČNIK VZGOJITELJA</w:t>
      </w:r>
      <w:r w:rsidR="00CF7AE8" w:rsidRPr="00CF7AE8">
        <w:rPr>
          <w:rFonts w:ascii="Arial" w:hAnsi="Arial" w:cs="Arial"/>
          <w:b/>
          <w:sz w:val="22"/>
          <w:szCs w:val="22"/>
        </w:rPr>
        <w:t xml:space="preserve"> m/ž</w:t>
      </w:r>
      <w:r w:rsidR="00CF7AE8">
        <w:rPr>
          <w:rFonts w:ascii="Arial" w:hAnsi="Arial" w:cs="Arial"/>
          <w:b/>
          <w:sz w:val="22"/>
          <w:szCs w:val="22"/>
        </w:rPr>
        <w:t xml:space="preserve"> s polnim delovnim časom</w:t>
      </w:r>
      <w:r w:rsidR="00CE6C01">
        <w:rPr>
          <w:rFonts w:ascii="Arial" w:hAnsi="Arial" w:cs="Arial"/>
          <w:b/>
          <w:sz w:val="22"/>
          <w:szCs w:val="22"/>
        </w:rPr>
        <w:t>, določen čas</w:t>
      </w:r>
      <w:r w:rsidR="00B573F5">
        <w:rPr>
          <w:rFonts w:ascii="Arial" w:hAnsi="Arial" w:cs="Arial"/>
          <w:b/>
          <w:sz w:val="22"/>
          <w:szCs w:val="22"/>
        </w:rPr>
        <w:t xml:space="preserve"> do 31. 08. 2022</w:t>
      </w:r>
    </w:p>
    <w:p w:rsidR="00CF7AE8" w:rsidRDefault="00CF7AE8" w:rsidP="00CF7AE8">
      <w:pPr>
        <w:jc w:val="both"/>
        <w:rPr>
          <w:rFonts w:ascii="Arial" w:hAnsi="Arial" w:cs="Arial"/>
          <w:b/>
          <w:sz w:val="22"/>
          <w:szCs w:val="22"/>
        </w:rPr>
      </w:pPr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  <w:r w:rsidRPr="00CF7AE8">
        <w:rPr>
          <w:rFonts w:ascii="Arial" w:hAnsi="Arial" w:cs="Arial"/>
          <w:sz w:val="22"/>
          <w:szCs w:val="22"/>
        </w:rPr>
        <w:t xml:space="preserve">Kandidati </w:t>
      </w:r>
      <w:r>
        <w:rPr>
          <w:rFonts w:ascii="Arial" w:hAnsi="Arial" w:cs="Arial"/>
          <w:sz w:val="22"/>
          <w:szCs w:val="22"/>
        </w:rPr>
        <w:t>morajo izpolnjevati naslednje pogoje:</w:t>
      </w:r>
      <w:bookmarkStart w:id="0" w:name="_GoBack"/>
      <w:bookmarkEnd w:id="0"/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</w:p>
    <w:p w:rsidR="00CF7AE8" w:rsidRDefault="00B660C4" w:rsidP="00CF7AE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stopnja izobrazbe</w:t>
      </w:r>
      <w:r w:rsidR="00BC5138">
        <w:rPr>
          <w:rFonts w:ascii="Arial" w:hAnsi="Arial" w:cs="Arial"/>
          <w:sz w:val="22"/>
          <w:szCs w:val="22"/>
        </w:rPr>
        <w:t xml:space="preserve"> – izobraževanje </w:t>
      </w:r>
      <w:r>
        <w:rPr>
          <w:rFonts w:ascii="Arial" w:hAnsi="Arial" w:cs="Arial"/>
          <w:sz w:val="22"/>
          <w:szCs w:val="22"/>
        </w:rPr>
        <w:t>vzgojiteljev predšolskih otrok</w:t>
      </w:r>
    </w:p>
    <w:p w:rsidR="00CF7AE8" w:rsidRDefault="00CF7AE8" w:rsidP="00CF7AE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znanje slovenskega jezika</w:t>
      </w:r>
    </w:p>
    <w:p w:rsidR="00CF7AE8" w:rsidRDefault="00B573F5" w:rsidP="00CF7AE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iz kazenske evidence (izdano največ pred tremi meseci)</w:t>
      </w:r>
    </w:p>
    <w:p w:rsidR="00B573F5" w:rsidRDefault="00B573F5" w:rsidP="00CF7AE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sodišča, da kandidat ni v kazenskem postopku (izdano največ pred tremi meseci)</w:t>
      </w:r>
    </w:p>
    <w:p w:rsidR="00BC5138" w:rsidRDefault="00BC5138" w:rsidP="00CF7AE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opravljen strokovni izpit</w:t>
      </w:r>
      <w:r w:rsidR="00B660C4">
        <w:rPr>
          <w:rFonts w:ascii="Arial" w:hAnsi="Arial" w:cs="Arial"/>
          <w:sz w:val="22"/>
          <w:szCs w:val="22"/>
        </w:rPr>
        <w:t xml:space="preserve"> </w:t>
      </w:r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Pisne prijave z ustreznimi dokazili je potrebno poslati na elektronski naslov: </w:t>
      </w:r>
    </w:p>
    <w:p w:rsidR="00CF7AE8" w:rsidRP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tajnistvo@os-crna.si</w:t>
      </w:r>
    </w:p>
    <w:p w:rsid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</w:p>
    <w:p w:rsidR="00CF7AE8" w:rsidRDefault="001C5ACC" w:rsidP="00CF7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Prosimo upoštevajte rok za oddajo vlog, ki je objavljen na spletni strani zavoda RS za zaposlovanje.</w:t>
      </w:r>
    </w:p>
    <w:p w:rsidR="00C736F5" w:rsidRDefault="00C736F5" w:rsidP="00CF7AE8">
      <w:pPr>
        <w:jc w:val="both"/>
        <w:rPr>
          <w:rFonts w:ascii="Arial" w:hAnsi="Arial" w:cs="Arial"/>
          <w:sz w:val="22"/>
          <w:szCs w:val="22"/>
        </w:rPr>
      </w:pPr>
    </w:p>
    <w:p w:rsidR="00C736F5" w:rsidRDefault="00C736F5" w:rsidP="00CF7AE8">
      <w:pPr>
        <w:jc w:val="both"/>
        <w:rPr>
          <w:rFonts w:ascii="Arial" w:hAnsi="Arial" w:cs="Arial"/>
          <w:sz w:val="22"/>
          <w:szCs w:val="22"/>
        </w:rPr>
      </w:pPr>
    </w:p>
    <w:p w:rsidR="00C736F5" w:rsidRDefault="00C736F5" w:rsidP="00CF7AE8">
      <w:pPr>
        <w:jc w:val="both"/>
        <w:rPr>
          <w:rFonts w:ascii="Arial" w:hAnsi="Arial" w:cs="Arial"/>
          <w:sz w:val="22"/>
          <w:szCs w:val="22"/>
        </w:rPr>
      </w:pPr>
    </w:p>
    <w:p w:rsidR="00C736F5" w:rsidRDefault="00C736F5" w:rsidP="00CF7AE8">
      <w:pPr>
        <w:jc w:val="both"/>
        <w:rPr>
          <w:rFonts w:ascii="Arial" w:hAnsi="Arial" w:cs="Arial"/>
          <w:sz w:val="22"/>
          <w:szCs w:val="22"/>
        </w:rPr>
      </w:pPr>
    </w:p>
    <w:p w:rsidR="00C736F5" w:rsidRDefault="00C736F5" w:rsidP="00CF7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B573F5">
        <w:rPr>
          <w:rFonts w:ascii="Arial" w:hAnsi="Arial" w:cs="Arial"/>
          <w:sz w:val="22"/>
          <w:szCs w:val="22"/>
        </w:rPr>
        <w:t xml:space="preserve">                    Ravnatelj</w:t>
      </w:r>
      <w:r>
        <w:rPr>
          <w:rFonts w:ascii="Arial" w:hAnsi="Arial" w:cs="Arial"/>
          <w:sz w:val="22"/>
          <w:szCs w:val="22"/>
        </w:rPr>
        <w:t>:</w:t>
      </w:r>
    </w:p>
    <w:p w:rsidR="00C736F5" w:rsidRDefault="00C736F5" w:rsidP="00CF7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B573F5">
        <w:rPr>
          <w:rFonts w:ascii="Arial" w:hAnsi="Arial" w:cs="Arial"/>
          <w:sz w:val="22"/>
          <w:szCs w:val="22"/>
        </w:rPr>
        <w:t xml:space="preserve">          Mitja </w:t>
      </w:r>
      <w:proofErr w:type="spellStart"/>
      <w:r w:rsidR="00B573F5">
        <w:rPr>
          <w:rFonts w:ascii="Arial" w:hAnsi="Arial" w:cs="Arial"/>
          <w:sz w:val="22"/>
          <w:szCs w:val="22"/>
        </w:rPr>
        <w:t>Pranjič</w:t>
      </w:r>
      <w:proofErr w:type="spellEnd"/>
    </w:p>
    <w:p w:rsidR="00CF7AE8" w:rsidRPr="00CF7AE8" w:rsidRDefault="00CF7AE8" w:rsidP="00CF7AE8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2715F3" w:rsidRDefault="002715F3" w:rsidP="002715F3">
      <w:pPr>
        <w:jc w:val="both"/>
        <w:rPr>
          <w:rFonts w:ascii="Arial" w:hAnsi="Arial" w:cs="Arial"/>
        </w:rPr>
      </w:pPr>
    </w:p>
    <w:p w:rsidR="009A288B" w:rsidRDefault="009A288B" w:rsidP="002715F3">
      <w:pPr>
        <w:jc w:val="both"/>
        <w:rPr>
          <w:rFonts w:ascii="Arial" w:hAnsi="Arial" w:cs="Arial"/>
          <w:sz w:val="22"/>
          <w:szCs w:val="22"/>
        </w:rPr>
      </w:pPr>
    </w:p>
    <w:p w:rsidR="009A288B" w:rsidRPr="009A288B" w:rsidRDefault="009A288B" w:rsidP="002715F3">
      <w:pPr>
        <w:jc w:val="both"/>
        <w:rPr>
          <w:rFonts w:ascii="Arial" w:hAnsi="Arial" w:cs="Arial"/>
          <w:sz w:val="22"/>
          <w:szCs w:val="22"/>
        </w:rPr>
      </w:pPr>
    </w:p>
    <w:p w:rsidR="005E5E88" w:rsidRDefault="005E5E88" w:rsidP="002715F3">
      <w:pPr>
        <w:jc w:val="both"/>
        <w:rPr>
          <w:rFonts w:ascii="Arial" w:hAnsi="Arial" w:cs="Arial"/>
        </w:rPr>
      </w:pPr>
    </w:p>
    <w:p w:rsidR="005E5E88" w:rsidRDefault="005E5E88" w:rsidP="002715F3">
      <w:pPr>
        <w:jc w:val="both"/>
        <w:rPr>
          <w:rFonts w:ascii="Arial" w:hAnsi="Arial" w:cs="Arial"/>
        </w:rPr>
      </w:pPr>
    </w:p>
    <w:p w:rsidR="005E5E88" w:rsidRDefault="005E5E88" w:rsidP="002715F3">
      <w:pPr>
        <w:jc w:val="both"/>
        <w:rPr>
          <w:rFonts w:ascii="Arial" w:hAnsi="Arial" w:cs="Arial"/>
        </w:rPr>
      </w:pPr>
    </w:p>
    <w:p w:rsidR="005768AF" w:rsidRPr="005768AF" w:rsidRDefault="005768AF" w:rsidP="002715F3">
      <w:pPr>
        <w:jc w:val="both"/>
        <w:rPr>
          <w:rFonts w:ascii="Arial" w:hAnsi="Arial" w:cs="Arial"/>
        </w:rPr>
      </w:pPr>
    </w:p>
    <w:sectPr w:rsidR="005768AF" w:rsidRPr="005768AF" w:rsidSect="00F73C13">
      <w:headerReference w:type="default" r:id="rId8"/>
      <w:pgSz w:w="11906" w:h="16838" w:code="9"/>
      <w:pgMar w:top="130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FF" w:rsidRDefault="000F5DFF">
      <w:r>
        <w:separator/>
      </w:r>
    </w:p>
  </w:endnote>
  <w:endnote w:type="continuationSeparator" w:id="0">
    <w:p w:rsidR="000F5DFF" w:rsidRDefault="000F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FF" w:rsidRDefault="000F5DFF">
      <w:r>
        <w:separator/>
      </w:r>
    </w:p>
  </w:footnote>
  <w:footnote w:type="continuationSeparator" w:id="0">
    <w:p w:rsidR="000F5DFF" w:rsidRDefault="000F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05676D" w:rsidRDefault="00F76818" w:rsidP="00420F7C">
          <w:r>
            <w:rPr>
              <w:noProof/>
            </w:rPr>
            <w:drawing>
              <wp:inline distT="0" distB="0" distL="0" distR="0" wp14:anchorId="005C8469" wp14:editId="78506C62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405AED4E" wp14:editId="7B4E9B61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5E4E">
            <w:rPr>
              <w:noProof/>
            </w:rPr>
            <w:drawing>
              <wp:inline distT="0" distB="0" distL="0" distR="0" wp14:anchorId="11ABD479" wp14:editId="0802DFBB">
                <wp:extent cx="948243" cy="609600"/>
                <wp:effectExtent l="0" t="0" r="4445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 wp14:anchorId="714DBE21" wp14:editId="4E83F6D7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7A183E0" wp14:editId="4A4D062F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1736FF" w:rsidRPr="00FD7C04" w:rsidRDefault="001736FF" w:rsidP="00045207"/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43D"/>
    <w:multiLevelType w:val="hybridMultilevel"/>
    <w:tmpl w:val="B6DA67A2"/>
    <w:lvl w:ilvl="0" w:tplc="625CEFB0">
      <w:start w:val="23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B57"/>
    <w:multiLevelType w:val="hybridMultilevel"/>
    <w:tmpl w:val="9154C79E"/>
    <w:lvl w:ilvl="0" w:tplc="DAFEB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B1D"/>
    <w:multiLevelType w:val="hybridMultilevel"/>
    <w:tmpl w:val="FFC254F8"/>
    <w:lvl w:ilvl="0" w:tplc="4BFA116E">
      <w:start w:val="23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846"/>
    <w:multiLevelType w:val="hybridMultilevel"/>
    <w:tmpl w:val="B39CDEFC"/>
    <w:lvl w:ilvl="0" w:tplc="C3A652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191422A"/>
    <w:multiLevelType w:val="hybridMultilevel"/>
    <w:tmpl w:val="389AE9BA"/>
    <w:lvl w:ilvl="0" w:tplc="18920B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785"/>
    <w:multiLevelType w:val="hybridMultilevel"/>
    <w:tmpl w:val="11A67096"/>
    <w:lvl w:ilvl="0" w:tplc="26DC0FB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4BA6484"/>
    <w:multiLevelType w:val="hybridMultilevel"/>
    <w:tmpl w:val="DFC87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08FE"/>
    <w:multiLevelType w:val="hybridMultilevel"/>
    <w:tmpl w:val="56A8D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32225"/>
    <w:rsid w:val="00034883"/>
    <w:rsid w:val="00045207"/>
    <w:rsid w:val="00055D21"/>
    <w:rsid w:val="0005676D"/>
    <w:rsid w:val="000625D4"/>
    <w:rsid w:val="00062E18"/>
    <w:rsid w:val="0007206C"/>
    <w:rsid w:val="000765E4"/>
    <w:rsid w:val="00086D93"/>
    <w:rsid w:val="00087DB6"/>
    <w:rsid w:val="000B0264"/>
    <w:rsid w:val="000C09BF"/>
    <w:rsid w:val="000D7DEF"/>
    <w:rsid w:val="000E67B6"/>
    <w:rsid w:val="000F4752"/>
    <w:rsid w:val="000F5DFF"/>
    <w:rsid w:val="00115FBD"/>
    <w:rsid w:val="00164B31"/>
    <w:rsid w:val="001736FF"/>
    <w:rsid w:val="001A0E47"/>
    <w:rsid w:val="001B4E18"/>
    <w:rsid w:val="001C5ACC"/>
    <w:rsid w:val="001F0F21"/>
    <w:rsid w:val="00205C50"/>
    <w:rsid w:val="002715F3"/>
    <w:rsid w:val="002820BC"/>
    <w:rsid w:val="00282A18"/>
    <w:rsid w:val="002A1313"/>
    <w:rsid w:val="002D4F84"/>
    <w:rsid w:val="002D6AD1"/>
    <w:rsid w:val="00302CE7"/>
    <w:rsid w:val="00317995"/>
    <w:rsid w:val="00331A2F"/>
    <w:rsid w:val="00337454"/>
    <w:rsid w:val="00356C87"/>
    <w:rsid w:val="00361448"/>
    <w:rsid w:val="00365A9D"/>
    <w:rsid w:val="00380F13"/>
    <w:rsid w:val="0038448C"/>
    <w:rsid w:val="00390054"/>
    <w:rsid w:val="00391E06"/>
    <w:rsid w:val="003C6098"/>
    <w:rsid w:val="003D2B54"/>
    <w:rsid w:val="00410EF8"/>
    <w:rsid w:val="00420F7C"/>
    <w:rsid w:val="00445018"/>
    <w:rsid w:val="004569D1"/>
    <w:rsid w:val="00485F8E"/>
    <w:rsid w:val="004A2DD9"/>
    <w:rsid w:val="004A4D43"/>
    <w:rsid w:val="004D3100"/>
    <w:rsid w:val="004F1F7B"/>
    <w:rsid w:val="00506A3F"/>
    <w:rsid w:val="00513F78"/>
    <w:rsid w:val="00515E4E"/>
    <w:rsid w:val="00530CF4"/>
    <w:rsid w:val="0057333A"/>
    <w:rsid w:val="005768AF"/>
    <w:rsid w:val="00582BA5"/>
    <w:rsid w:val="005958EA"/>
    <w:rsid w:val="005D5644"/>
    <w:rsid w:val="005E5E88"/>
    <w:rsid w:val="006065BF"/>
    <w:rsid w:val="00640D15"/>
    <w:rsid w:val="00642785"/>
    <w:rsid w:val="006616B3"/>
    <w:rsid w:val="00674394"/>
    <w:rsid w:val="00681C4B"/>
    <w:rsid w:val="006A2137"/>
    <w:rsid w:val="006A374C"/>
    <w:rsid w:val="006B0C8A"/>
    <w:rsid w:val="006D202C"/>
    <w:rsid w:val="0070042E"/>
    <w:rsid w:val="00713ACE"/>
    <w:rsid w:val="0072066D"/>
    <w:rsid w:val="00726250"/>
    <w:rsid w:val="00726952"/>
    <w:rsid w:val="00742799"/>
    <w:rsid w:val="0077533D"/>
    <w:rsid w:val="007821CF"/>
    <w:rsid w:val="00796A17"/>
    <w:rsid w:val="00797F11"/>
    <w:rsid w:val="007A0CAF"/>
    <w:rsid w:val="00800D9F"/>
    <w:rsid w:val="00845F3A"/>
    <w:rsid w:val="00870589"/>
    <w:rsid w:val="0088252E"/>
    <w:rsid w:val="008B50AF"/>
    <w:rsid w:val="008C7444"/>
    <w:rsid w:val="008C7C40"/>
    <w:rsid w:val="008D534A"/>
    <w:rsid w:val="009121FE"/>
    <w:rsid w:val="00922C05"/>
    <w:rsid w:val="00924FFD"/>
    <w:rsid w:val="00925328"/>
    <w:rsid w:val="00934D1D"/>
    <w:rsid w:val="00937EF5"/>
    <w:rsid w:val="00951DCF"/>
    <w:rsid w:val="00954632"/>
    <w:rsid w:val="00961019"/>
    <w:rsid w:val="00961FDB"/>
    <w:rsid w:val="00963E6E"/>
    <w:rsid w:val="0096573F"/>
    <w:rsid w:val="009A288B"/>
    <w:rsid w:val="009C17EC"/>
    <w:rsid w:val="009E6FA6"/>
    <w:rsid w:val="009F3461"/>
    <w:rsid w:val="00A120CF"/>
    <w:rsid w:val="00A322F7"/>
    <w:rsid w:val="00A51BAC"/>
    <w:rsid w:val="00A53008"/>
    <w:rsid w:val="00A677A2"/>
    <w:rsid w:val="00A80623"/>
    <w:rsid w:val="00A92282"/>
    <w:rsid w:val="00A95B9D"/>
    <w:rsid w:val="00AA0FF5"/>
    <w:rsid w:val="00AC3B3F"/>
    <w:rsid w:val="00AD0B9E"/>
    <w:rsid w:val="00AD43B3"/>
    <w:rsid w:val="00B16FFE"/>
    <w:rsid w:val="00B267D3"/>
    <w:rsid w:val="00B573F5"/>
    <w:rsid w:val="00B57C32"/>
    <w:rsid w:val="00B660C4"/>
    <w:rsid w:val="00B7013D"/>
    <w:rsid w:val="00B739C7"/>
    <w:rsid w:val="00BB356D"/>
    <w:rsid w:val="00BB3F17"/>
    <w:rsid w:val="00BC4F65"/>
    <w:rsid w:val="00BC5138"/>
    <w:rsid w:val="00BF238F"/>
    <w:rsid w:val="00BF2C32"/>
    <w:rsid w:val="00C43BFC"/>
    <w:rsid w:val="00C724B1"/>
    <w:rsid w:val="00C736F5"/>
    <w:rsid w:val="00C800CD"/>
    <w:rsid w:val="00C94AB3"/>
    <w:rsid w:val="00C95101"/>
    <w:rsid w:val="00C96938"/>
    <w:rsid w:val="00CA4E30"/>
    <w:rsid w:val="00CB2484"/>
    <w:rsid w:val="00CC0781"/>
    <w:rsid w:val="00CD500D"/>
    <w:rsid w:val="00CE6C01"/>
    <w:rsid w:val="00CF7AE8"/>
    <w:rsid w:val="00D050B0"/>
    <w:rsid w:val="00D21BE4"/>
    <w:rsid w:val="00D21DFC"/>
    <w:rsid w:val="00D33863"/>
    <w:rsid w:val="00D44A73"/>
    <w:rsid w:val="00D46BAB"/>
    <w:rsid w:val="00D52907"/>
    <w:rsid w:val="00D75AC8"/>
    <w:rsid w:val="00DD5956"/>
    <w:rsid w:val="00E00836"/>
    <w:rsid w:val="00E03FDB"/>
    <w:rsid w:val="00E05CB6"/>
    <w:rsid w:val="00E16585"/>
    <w:rsid w:val="00E16A25"/>
    <w:rsid w:val="00E974DE"/>
    <w:rsid w:val="00EB084E"/>
    <w:rsid w:val="00EB3799"/>
    <w:rsid w:val="00EB3D73"/>
    <w:rsid w:val="00EB3EEA"/>
    <w:rsid w:val="00ED36A3"/>
    <w:rsid w:val="00ED6389"/>
    <w:rsid w:val="00F07B30"/>
    <w:rsid w:val="00F171E0"/>
    <w:rsid w:val="00F512DE"/>
    <w:rsid w:val="00F67114"/>
    <w:rsid w:val="00F73C13"/>
    <w:rsid w:val="00F76818"/>
    <w:rsid w:val="00F8206B"/>
    <w:rsid w:val="00F864BF"/>
    <w:rsid w:val="00F87049"/>
    <w:rsid w:val="00F93650"/>
    <w:rsid w:val="00FB7B7D"/>
    <w:rsid w:val="00FD6689"/>
    <w:rsid w:val="00FD7C04"/>
    <w:rsid w:val="00FE4292"/>
    <w:rsid w:val="00FE7422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6E4BA"/>
  <w15:docId w15:val="{946A44B4-4C83-4B5C-B962-F8A4E235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link w:val="GlavaZnak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51DCF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92532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D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D8D5-3227-4803-8F76-16726050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1006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Tajništvo OŠ Črna na Koroškem</cp:lastModifiedBy>
  <cp:revision>2</cp:revision>
  <cp:lastPrinted>2021-08-27T06:24:00Z</cp:lastPrinted>
  <dcterms:created xsi:type="dcterms:W3CDTF">2021-08-27T06:25:00Z</dcterms:created>
  <dcterms:modified xsi:type="dcterms:W3CDTF">2021-08-27T06:25:00Z</dcterms:modified>
</cp:coreProperties>
</file>