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94934" w14:textId="77777777" w:rsidR="0047535E" w:rsidRPr="0047535E" w:rsidRDefault="0047535E" w:rsidP="0047535E">
      <w:pPr>
        <w:rPr>
          <w:sz w:val="20"/>
          <w:szCs w:val="20"/>
        </w:rPr>
      </w:pPr>
      <w:r w:rsidRPr="0047535E">
        <w:rPr>
          <w:sz w:val="20"/>
          <w:szCs w:val="20"/>
        </w:rPr>
        <w:t xml:space="preserve">PRILOGA 1/a k Pravilom OŠ Črna na Koroškem o prilagajanju šolskih obveznosti </w:t>
      </w:r>
    </w:p>
    <w:p w14:paraId="1C805E58" w14:textId="77777777" w:rsidR="0047535E" w:rsidRDefault="0047535E" w:rsidP="0047535E"/>
    <w:p w14:paraId="184C73B4" w14:textId="77777777" w:rsidR="0047535E" w:rsidRDefault="0047535E" w:rsidP="0047535E"/>
    <w:p w14:paraId="3BA00E54" w14:textId="35778D1C" w:rsidR="004A724D" w:rsidRPr="0047535E" w:rsidRDefault="0047535E" w:rsidP="0047535E">
      <w:pPr>
        <w:jc w:val="center"/>
        <w:rPr>
          <w:b/>
          <w:sz w:val="28"/>
          <w:szCs w:val="28"/>
        </w:rPr>
      </w:pPr>
      <w:r w:rsidRPr="0047535E">
        <w:rPr>
          <w:b/>
          <w:sz w:val="28"/>
          <w:szCs w:val="28"/>
        </w:rPr>
        <w:t xml:space="preserve">PREDLOG ZA DODELITEV STATUSA </w:t>
      </w:r>
      <w:r w:rsidR="007C1239">
        <w:rPr>
          <w:b/>
          <w:sz w:val="28"/>
          <w:szCs w:val="28"/>
        </w:rPr>
        <w:t>PERSPEKTIVNEGA</w:t>
      </w:r>
      <w:r w:rsidRPr="0047535E">
        <w:rPr>
          <w:b/>
          <w:sz w:val="28"/>
          <w:szCs w:val="28"/>
        </w:rPr>
        <w:t xml:space="preserve"> ŠPORTNIKA</w:t>
      </w:r>
    </w:p>
    <w:p w14:paraId="726CE09E" w14:textId="55F1F745" w:rsidR="0047535E" w:rsidRDefault="0047535E" w:rsidP="0047535E">
      <w:pPr>
        <w:rPr>
          <w:b/>
        </w:rPr>
      </w:pPr>
    </w:p>
    <w:p w14:paraId="0A25C60E" w14:textId="78E00925" w:rsidR="0047535E" w:rsidRDefault="0047535E" w:rsidP="0047535E">
      <w:pPr>
        <w:rPr>
          <w:b/>
        </w:rPr>
      </w:pPr>
    </w:p>
    <w:p w14:paraId="195D811F" w14:textId="77777777" w:rsidR="0047535E" w:rsidRDefault="0047535E" w:rsidP="0047535E">
      <w:r>
        <w:t xml:space="preserve">Podpisani/-a ______________________________________________________________, </w:t>
      </w:r>
    </w:p>
    <w:p w14:paraId="4FC1D32A" w14:textId="0571C236" w:rsidR="0047535E" w:rsidRPr="0047535E" w:rsidRDefault="0047535E" w:rsidP="0047535E">
      <w:pPr>
        <w:rPr>
          <w:sz w:val="22"/>
          <w:szCs w:val="22"/>
        </w:rPr>
      </w:pPr>
      <w:r>
        <w:t xml:space="preserve">                                                             </w:t>
      </w:r>
      <w:r w:rsidRPr="0047535E">
        <w:rPr>
          <w:sz w:val="22"/>
          <w:szCs w:val="22"/>
        </w:rPr>
        <w:t xml:space="preserve">(oče, mati, skrbnik) </w:t>
      </w:r>
    </w:p>
    <w:p w14:paraId="374F8CC3" w14:textId="3F844117" w:rsidR="0047535E" w:rsidRDefault="0047535E" w:rsidP="0047535E"/>
    <w:p w14:paraId="2AE34035" w14:textId="3D835551" w:rsidR="0047535E" w:rsidRDefault="0047535E" w:rsidP="0047535E"/>
    <w:p w14:paraId="23E6DD14" w14:textId="726CC8C2" w:rsidR="0047535E" w:rsidRDefault="0047535E" w:rsidP="0047535E">
      <w:r>
        <w:t>stanujoč __________________________________________________________________,</w:t>
      </w:r>
    </w:p>
    <w:p w14:paraId="525EAD7E" w14:textId="15328DB9" w:rsidR="0047535E" w:rsidRDefault="0047535E" w:rsidP="0047535E"/>
    <w:p w14:paraId="4F73A89B" w14:textId="23181734" w:rsidR="0047535E" w:rsidRDefault="0047535E" w:rsidP="0047535E"/>
    <w:p w14:paraId="26348B0A" w14:textId="77D3E76B" w:rsidR="0047535E" w:rsidRDefault="0047535E" w:rsidP="0047535E">
      <w:r>
        <w:t xml:space="preserve">vlagam predlog za dodelitev statusa </w:t>
      </w:r>
      <w:r w:rsidR="007C1239">
        <w:t>perspektivnega</w:t>
      </w:r>
      <w:bookmarkStart w:id="0" w:name="_GoBack"/>
      <w:bookmarkEnd w:id="0"/>
      <w:r>
        <w:t xml:space="preserve"> športnika/-</w:t>
      </w:r>
      <w:proofErr w:type="spellStart"/>
      <w:r>
        <w:t>ce</w:t>
      </w:r>
      <w:proofErr w:type="spellEnd"/>
      <w:r>
        <w:t>.</w:t>
      </w:r>
    </w:p>
    <w:p w14:paraId="0AD6A066" w14:textId="77777777" w:rsidR="0047535E" w:rsidRDefault="0047535E" w:rsidP="0047535E"/>
    <w:p w14:paraId="0DD8C0B1" w14:textId="77777777" w:rsidR="0047535E" w:rsidRDefault="0047535E" w:rsidP="0047535E"/>
    <w:p w14:paraId="6E3EF802" w14:textId="4F64F355" w:rsidR="0047535E" w:rsidRDefault="0047535E" w:rsidP="0047535E">
      <w:r>
        <w:t>za __________________________________________, učenca/-ko____________ razreda.</w:t>
      </w:r>
    </w:p>
    <w:p w14:paraId="6ED7E416" w14:textId="6B560285" w:rsidR="0047535E" w:rsidRDefault="0047535E" w:rsidP="0047535E"/>
    <w:p w14:paraId="5DABA31F" w14:textId="1C9DD161" w:rsidR="0047535E" w:rsidRDefault="0047535E" w:rsidP="0047535E"/>
    <w:p w14:paraId="6D76260A" w14:textId="689E497D" w:rsidR="0047535E" w:rsidRDefault="0047535E" w:rsidP="0047535E"/>
    <w:p w14:paraId="6C722EE8" w14:textId="45CBDAD5" w:rsidR="0047535E" w:rsidRDefault="0047535E" w:rsidP="0047535E"/>
    <w:p w14:paraId="16D02AFF" w14:textId="77777777" w:rsidR="008A6E37" w:rsidRDefault="0047535E" w:rsidP="0047535E">
      <w:r>
        <w:t>Predlog</w:t>
      </w:r>
      <w:r w:rsidR="008A6E37">
        <w:t>u prilagam (ustrezno označite):</w:t>
      </w:r>
    </w:p>
    <w:p w14:paraId="3ED24B6F" w14:textId="77777777" w:rsidR="008A6E37" w:rsidRDefault="008A6E37" w:rsidP="008A6E37"/>
    <w:p w14:paraId="504B2A83" w14:textId="113D4266" w:rsidR="008A6E37" w:rsidRPr="008A6E37" w:rsidRDefault="0047535E" w:rsidP="008A6E37">
      <w:pPr>
        <w:pStyle w:val="Odstavekseznama"/>
        <w:numPr>
          <w:ilvl w:val="0"/>
          <w:numId w:val="14"/>
        </w:numPr>
        <w:rPr>
          <w:b/>
        </w:rPr>
      </w:pPr>
      <w:r>
        <w:t>potrdilo, da je učenec/-</w:t>
      </w:r>
      <w:proofErr w:type="spellStart"/>
      <w:r>
        <w:t>ka</w:t>
      </w:r>
      <w:proofErr w:type="spellEnd"/>
      <w:r>
        <w:t xml:space="preserve"> registriran/-a pri nacionalni panožni športni zvezi in da tekmuje v uradnih tekmovalnih sistemih nacionalnih panožnih zvez, </w:t>
      </w:r>
    </w:p>
    <w:p w14:paraId="52F9C045" w14:textId="6BF4772C" w:rsidR="008A6E37" w:rsidRPr="008A6E37" w:rsidRDefault="0047535E" w:rsidP="008A6E37">
      <w:pPr>
        <w:pStyle w:val="Odstavekseznama"/>
        <w:numPr>
          <w:ilvl w:val="0"/>
          <w:numId w:val="14"/>
        </w:numPr>
        <w:rPr>
          <w:b/>
        </w:rPr>
      </w:pPr>
      <w:r>
        <w:t xml:space="preserve">urnik tedenske obremenitve v tekočem šolskem letu, </w:t>
      </w:r>
    </w:p>
    <w:p w14:paraId="55FCDB11" w14:textId="74FEBBA0" w:rsidR="0047535E" w:rsidRPr="008A6E37" w:rsidRDefault="0047535E" w:rsidP="008A6E37">
      <w:pPr>
        <w:pStyle w:val="Odstavekseznama"/>
        <w:numPr>
          <w:ilvl w:val="0"/>
          <w:numId w:val="14"/>
        </w:numPr>
        <w:rPr>
          <w:b/>
        </w:rPr>
      </w:pPr>
      <w:r>
        <w:t>potrdilo o rezultatih na državnem nivoju za preteklo šolsko leto.</w:t>
      </w:r>
    </w:p>
    <w:p w14:paraId="66608580" w14:textId="77777777" w:rsidR="008A6E37" w:rsidRPr="008A6E37" w:rsidRDefault="008A6E37" w:rsidP="008A6E37">
      <w:pPr>
        <w:pStyle w:val="Odstavekseznama"/>
        <w:rPr>
          <w:b/>
        </w:rPr>
      </w:pPr>
    </w:p>
    <w:p w14:paraId="6B70EDD2" w14:textId="027F7634" w:rsidR="008A6E37" w:rsidRDefault="008A6E37" w:rsidP="008A6E37">
      <w:pPr>
        <w:rPr>
          <w:b/>
        </w:rPr>
      </w:pPr>
    </w:p>
    <w:p w14:paraId="0A23D59B" w14:textId="77777777" w:rsidR="008A6E37" w:rsidRDefault="008A6E37" w:rsidP="008A6E37">
      <w:r>
        <w:t>Spodaj podpisani/-a:</w:t>
      </w:r>
    </w:p>
    <w:p w14:paraId="21EEA503" w14:textId="5524E029" w:rsidR="008A6E37" w:rsidRDefault="008A6E37" w:rsidP="008A6E37">
      <w:r>
        <w:t xml:space="preserve">- dovoljujem, da lahko šola uporabi podatke iz prilog za namen dodelitve statusa in </w:t>
      </w:r>
    </w:p>
    <w:p w14:paraId="6EE64C2E" w14:textId="1BC64FC3" w:rsidR="008A6E37" w:rsidRDefault="008A6E37" w:rsidP="008A6E37">
      <w:r>
        <w:t>- se zavezujem, da bom šoli nemudoma sporočil/-a vsako spremembo, ki bi vplivala na upravičenost do dodelitve statusa.</w:t>
      </w:r>
    </w:p>
    <w:p w14:paraId="5BFB649B" w14:textId="564F7688" w:rsidR="008A6E37" w:rsidRDefault="008A6E37" w:rsidP="008A6E37"/>
    <w:p w14:paraId="789DE6DE" w14:textId="1C8CB584" w:rsidR="008A6E37" w:rsidRDefault="008A6E37" w:rsidP="008A6E37"/>
    <w:p w14:paraId="5D1C5D65" w14:textId="2437E0BB" w:rsidR="008A6E37" w:rsidRDefault="008A6E37" w:rsidP="008A6E37"/>
    <w:p w14:paraId="0EB53523" w14:textId="77777777" w:rsidR="008A6E37" w:rsidRDefault="008A6E37" w:rsidP="008A6E37"/>
    <w:p w14:paraId="38D089F9" w14:textId="77777777" w:rsidR="008A6E37" w:rsidRDefault="008A6E37" w:rsidP="008A6E37"/>
    <w:p w14:paraId="35FDED53" w14:textId="77777777" w:rsidR="008A6E37" w:rsidRDefault="008A6E37" w:rsidP="008A6E37">
      <w:pPr>
        <w:ind w:left="4956" w:firstLine="708"/>
      </w:pPr>
      <w:r>
        <w:t xml:space="preserve">Podpis staršev oz. skrbnika: </w:t>
      </w:r>
    </w:p>
    <w:p w14:paraId="6496102D" w14:textId="77777777" w:rsidR="008A6E37" w:rsidRDefault="008A6E37" w:rsidP="008A6E37"/>
    <w:p w14:paraId="418332A5" w14:textId="5B8F14DC" w:rsidR="008A6E37" w:rsidRDefault="008A6E37" w:rsidP="008A6E37">
      <w:r>
        <w:t>V/na ___________________, _______________                ___________________________</w:t>
      </w:r>
    </w:p>
    <w:p w14:paraId="0E9E1D04" w14:textId="70D2F36C" w:rsidR="008A6E37" w:rsidRPr="008A6E37" w:rsidRDefault="008A6E37" w:rsidP="008A6E37">
      <w:pPr>
        <w:rPr>
          <w:b/>
          <w:sz w:val="20"/>
          <w:szCs w:val="20"/>
        </w:rPr>
      </w:pPr>
      <w:r>
        <w:t xml:space="preserve">                    </w:t>
      </w:r>
      <w:r w:rsidRPr="008A6E37">
        <w:rPr>
          <w:sz w:val="20"/>
          <w:szCs w:val="20"/>
        </w:rPr>
        <w:t>(kraj)                        (datum)</w:t>
      </w:r>
    </w:p>
    <w:sectPr w:rsidR="008A6E37" w:rsidRPr="008A6E37" w:rsidSect="00AE3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7AEE9" w14:textId="77777777" w:rsidR="00576C2B" w:rsidRDefault="00576C2B">
      <w:r>
        <w:separator/>
      </w:r>
    </w:p>
  </w:endnote>
  <w:endnote w:type="continuationSeparator" w:id="0">
    <w:p w14:paraId="6E48F05E" w14:textId="77777777" w:rsidR="00576C2B" w:rsidRDefault="0057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47D6E" w14:textId="77777777" w:rsidR="006E1978" w:rsidRDefault="006E19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04FD4" w14:textId="77777777" w:rsidR="006E1978" w:rsidRDefault="006E197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E3BDE" w14:textId="77777777" w:rsidR="006E1978" w:rsidRDefault="006E19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1D3FB" w14:textId="77777777" w:rsidR="00576C2B" w:rsidRDefault="00576C2B">
      <w:r>
        <w:separator/>
      </w:r>
    </w:p>
  </w:footnote>
  <w:footnote w:type="continuationSeparator" w:id="0">
    <w:p w14:paraId="46717B7C" w14:textId="77777777" w:rsidR="00576C2B" w:rsidRDefault="00576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69864" w14:textId="77777777" w:rsidR="006E1978" w:rsidRDefault="006E197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DEE9D" w14:textId="77777777" w:rsidR="006E1978" w:rsidRDefault="006E197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Ind w:w="-108" w:type="dxa"/>
      <w:tblBorders>
        <w:bottom w:val="single" w:sz="8" w:space="0" w:color="F2F2F2" w:themeColor="background1" w:themeShade="F2"/>
      </w:tblBorders>
      <w:tblLook w:val="04A0" w:firstRow="1" w:lastRow="0" w:firstColumn="1" w:lastColumn="0" w:noHBand="0" w:noVBand="1"/>
    </w:tblPr>
    <w:tblGrid>
      <w:gridCol w:w="2139"/>
      <w:gridCol w:w="3781"/>
      <w:gridCol w:w="3544"/>
    </w:tblGrid>
    <w:tr w:rsidR="006E1978" w14:paraId="50766D6E" w14:textId="77777777" w:rsidTr="00A52838">
      <w:trPr>
        <w:trHeight w:val="1100"/>
      </w:trPr>
      <w:tc>
        <w:tcPr>
          <w:tcW w:w="2139" w:type="dxa"/>
        </w:tcPr>
        <w:p w14:paraId="207BBB7F" w14:textId="77777777" w:rsidR="006E1978" w:rsidRDefault="006E1978" w:rsidP="006E1978">
          <w:pPr>
            <w:pStyle w:val="Glava"/>
          </w:pPr>
          <w:r>
            <w:rPr>
              <w:noProof/>
            </w:rPr>
            <w:drawing>
              <wp:inline distT="0" distB="0" distL="0" distR="0" wp14:anchorId="6A50F983" wp14:editId="3F810DA7">
                <wp:extent cx="883920" cy="908666"/>
                <wp:effectExtent l="0" t="0" r="0" b="6350"/>
                <wp:docPr id="58" name="Slika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SCrna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2255" cy="9377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1" w:type="dxa"/>
        </w:tcPr>
        <w:p w14:paraId="45D4B6C0" w14:textId="77777777" w:rsidR="006E1978" w:rsidRPr="004A752F" w:rsidRDefault="006E1978" w:rsidP="006E1978">
          <w:pPr>
            <w:pStyle w:val="Navadensplet"/>
            <w:rPr>
              <w:rFonts w:asciiTheme="minorHAnsi" w:hAnsiTheme="minorHAnsi" w:cstheme="minorHAnsi"/>
              <w:b/>
              <w:sz w:val="20"/>
            </w:rPr>
          </w:pPr>
          <w:r>
            <w:rPr>
              <w:rFonts w:asciiTheme="minorHAnsi" w:hAnsiTheme="minorHAnsi" w:cstheme="minorHAnsi"/>
              <w:b/>
              <w:sz w:val="20"/>
            </w:rPr>
            <w:br/>
          </w:r>
          <w:r>
            <w:rPr>
              <w:rFonts w:asciiTheme="minorHAnsi" w:hAnsiTheme="minorHAnsi" w:cstheme="minorHAnsi"/>
              <w:b/>
              <w:sz w:val="2"/>
            </w:rPr>
            <w:br/>
          </w:r>
          <w:r>
            <w:rPr>
              <w:rFonts w:asciiTheme="minorHAnsi" w:hAnsiTheme="minorHAnsi" w:cstheme="minorHAnsi"/>
              <w:b/>
              <w:sz w:val="2"/>
            </w:rPr>
            <w:br/>
          </w:r>
          <w:r>
            <w:rPr>
              <w:rFonts w:asciiTheme="minorHAnsi" w:hAnsiTheme="minorHAnsi" w:cstheme="minorHAnsi"/>
              <w:b/>
              <w:sz w:val="2"/>
            </w:rPr>
            <w:br/>
          </w:r>
          <w:r>
            <w:rPr>
              <w:rFonts w:asciiTheme="minorHAnsi" w:hAnsiTheme="minorHAnsi" w:cstheme="minorHAnsi"/>
              <w:b/>
              <w:sz w:val="2"/>
            </w:rPr>
            <w:br/>
          </w:r>
          <w:r>
            <w:rPr>
              <w:rFonts w:asciiTheme="minorHAnsi" w:hAnsiTheme="minorHAnsi" w:cstheme="minorHAnsi"/>
              <w:b/>
              <w:sz w:val="2"/>
            </w:rPr>
            <w:br/>
          </w:r>
          <w:r w:rsidRPr="003134D8">
            <w:rPr>
              <w:rFonts w:asciiTheme="minorHAnsi" w:hAnsiTheme="minorHAnsi" w:cstheme="minorHAnsi"/>
              <w:b/>
              <w:sz w:val="20"/>
            </w:rPr>
            <w:t>OSNOVNA ŠOLA</w:t>
          </w:r>
          <w:r w:rsidRPr="003134D8">
            <w:rPr>
              <w:rFonts w:asciiTheme="minorHAnsi" w:hAnsiTheme="minorHAnsi" w:cstheme="minorHAnsi"/>
              <w:b/>
              <w:sz w:val="20"/>
            </w:rPr>
            <w:br/>
          </w:r>
          <w:r w:rsidRPr="003134D8">
            <w:rPr>
              <w:rFonts w:asciiTheme="minorHAnsi" w:hAnsiTheme="minorHAnsi" w:cstheme="minorHAnsi"/>
              <w:b/>
              <w:sz w:val="22"/>
            </w:rPr>
            <w:t>ČRNA NA KOROŠKEM</w:t>
          </w:r>
          <w:r>
            <w:rPr>
              <w:rFonts w:asciiTheme="minorHAnsi" w:hAnsiTheme="minorHAnsi" w:cstheme="minorHAnsi"/>
              <w:sz w:val="20"/>
            </w:rPr>
            <w:br/>
          </w:r>
          <w:r w:rsidRPr="00B908F0">
            <w:rPr>
              <w:rFonts w:asciiTheme="minorHAnsi" w:hAnsiTheme="minorHAnsi" w:cstheme="minorHAnsi"/>
              <w:sz w:val="20"/>
            </w:rPr>
            <w:t>Center 142</w:t>
          </w:r>
          <w:r>
            <w:rPr>
              <w:rFonts w:asciiTheme="minorHAnsi" w:hAnsiTheme="minorHAnsi" w:cstheme="minorHAnsi"/>
              <w:sz w:val="20"/>
            </w:rPr>
            <w:t xml:space="preserve">, </w:t>
          </w:r>
          <w:r w:rsidRPr="00B908F0">
            <w:rPr>
              <w:rFonts w:asciiTheme="minorHAnsi" w:hAnsiTheme="minorHAnsi" w:cstheme="minorHAnsi"/>
              <w:sz w:val="20"/>
            </w:rPr>
            <w:t>2393 Črna na Koroškem</w:t>
          </w:r>
          <w:r w:rsidRPr="00B908F0">
            <w:rPr>
              <w:rFonts w:asciiTheme="minorHAnsi" w:hAnsiTheme="minorHAnsi" w:cstheme="minorHAnsi"/>
              <w:sz w:val="20"/>
            </w:rPr>
            <w:br/>
          </w:r>
          <w:r>
            <w:rPr>
              <w:rFonts w:asciiTheme="minorHAnsi" w:hAnsiTheme="minorHAnsi" w:cstheme="minorHAnsi"/>
              <w:sz w:val="20"/>
            </w:rPr>
            <w:br/>
          </w:r>
        </w:p>
      </w:tc>
      <w:tc>
        <w:tcPr>
          <w:tcW w:w="3544" w:type="dxa"/>
          <w:shd w:val="clear" w:color="auto" w:fill="F2F2F2" w:themeFill="background1" w:themeFillShade="F2"/>
        </w:tcPr>
        <w:p w14:paraId="0C73C5C2" w14:textId="77777777" w:rsidR="006E1978" w:rsidRDefault="006E1978" w:rsidP="006E1978">
          <w:pPr>
            <w:pStyle w:val="Glava"/>
            <w:rPr>
              <w:rFonts w:cstheme="minorHAnsi"/>
              <w:b/>
              <w:sz w:val="20"/>
            </w:rPr>
          </w:pPr>
          <w:r>
            <w:rPr>
              <w:rFonts w:cstheme="minorHAnsi"/>
              <w:b/>
              <w:sz w:val="20"/>
            </w:rPr>
            <w:br/>
          </w:r>
          <w:r>
            <w:rPr>
              <w:rFonts w:cstheme="minorHAnsi"/>
              <w:b/>
              <w:sz w:val="2"/>
            </w:rPr>
            <w:br/>
          </w:r>
          <w:r>
            <w:rPr>
              <w:rFonts w:cstheme="minorHAnsi"/>
              <w:b/>
              <w:sz w:val="2"/>
            </w:rPr>
            <w:br/>
          </w:r>
          <w:r>
            <w:rPr>
              <w:rFonts w:cstheme="minorHAnsi"/>
              <w:b/>
              <w:sz w:val="2"/>
            </w:rPr>
            <w:br/>
          </w:r>
          <w:r>
            <w:rPr>
              <w:rFonts w:cstheme="minorHAnsi"/>
              <w:b/>
              <w:sz w:val="2"/>
            </w:rPr>
            <w:br/>
          </w:r>
          <w:r>
            <w:rPr>
              <w:rFonts w:cstheme="minorHAnsi"/>
              <w:b/>
              <w:sz w:val="2"/>
            </w:rPr>
            <w:br/>
          </w:r>
          <w:r>
            <w:rPr>
              <w:rFonts w:cstheme="minorHAnsi"/>
              <w:b/>
              <w:sz w:val="20"/>
            </w:rPr>
            <w:t xml:space="preserve">Telefon:   </w:t>
          </w:r>
          <w:r w:rsidRPr="004A752F">
            <w:rPr>
              <w:rFonts w:cstheme="minorHAnsi"/>
              <w:sz w:val="20"/>
            </w:rPr>
            <w:t>(02)</w:t>
          </w:r>
          <w:r>
            <w:rPr>
              <w:rFonts w:cstheme="minorHAnsi"/>
              <w:sz w:val="20"/>
            </w:rPr>
            <w:t xml:space="preserve"> </w:t>
          </w:r>
          <w:r w:rsidRPr="004A752F">
            <w:rPr>
              <w:rFonts w:cstheme="minorHAnsi"/>
              <w:sz w:val="20"/>
            </w:rPr>
            <w:t>870 41 40</w:t>
          </w:r>
          <w:r>
            <w:rPr>
              <w:rFonts w:cstheme="minorHAnsi"/>
              <w:sz w:val="20"/>
            </w:rPr>
            <w:br/>
          </w:r>
          <w:r>
            <w:rPr>
              <w:rFonts w:cstheme="minorHAnsi"/>
              <w:b/>
              <w:sz w:val="20"/>
            </w:rPr>
            <w:t xml:space="preserve">E-mail: </w:t>
          </w:r>
          <w:r w:rsidRPr="00CD1737">
            <w:rPr>
              <w:rFonts w:cstheme="minorHAnsi"/>
              <w:sz w:val="20"/>
            </w:rPr>
            <w:t>tajnistvo@os-crna.si</w:t>
          </w:r>
          <w:r>
            <w:rPr>
              <w:rFonts w:cstheme="minorHAnsi"/>
              <w:sz w:val="20"/>
            </w:rPr>
            <w:br/>
          </w:r>
          <w:r w:rsidRPr="009A5554">
            <w:rPr>
              <w:rFonts w:cstheme="minorHAnsi"/>
              <w:b/>
              <w:sz w:val="20"/>
            </w:rPr>
            <w:t>Davčna št.:</w:t>
          </w:r>
          <w:r>
            <w:rPr>
              <w:rFonts w:cstheme="minorHAnsi"/>
              <w:sz w:val="20"/>
            </w:rPr>
            <w:t xml:space="preserve"> </w:t>
          </w:r>
          <w:r w:rsidRPr="009A5554">
            <w:rPr>
              <w:rFonts w:cstheme="minorHAnsi"/>
              <w:sz w:val="20"/>
            </w:rPr>
            <w:t>98266225</w:t>
          </w:r>
        </w:p>
      </w:tc>
    </w:tr>
  </w:tbl>
  <w:p w14:paraId="2807F940" w14:textId="77777777" w:rsidR="00AE32DA" w:rsidRDefault="00AE32D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6161D"/>
    <w:multiLevelType w:val="hybridMultilevel"/>
    <w:tmpl w:val="B406D300"/>
    <w:lvl w:ilvl="0" w:tplc="08E0E03A">
      <w:start w:val="23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4609A"/>
    <w:multiLevelType w:val="hybridMultilevel"/>
    <w:tmpl w:val="8DFC6502"/>
    <w:lvl w:ilvl="0" w:tplc="1A58F5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6329E"/>
    <w:multiLevelType w:val="hybridMultilevel"/>
    <w:tmpl w:val="E54633C8"/>
    <w:lvl w:ilvl="0" w:tplc="57BA0B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A6C19"/>
    <w:multiLevelType w:val="hybridMultilevel"/>
    <w:tmpl w:val="3C9C9146"/>
    <w:lvl w:ilvl="0" w:tplc="0BEA7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27C91"/>
    <w:multiLevelType w:val="hybridMultilevel"/>
    <w:tmpl w:val="41CCC178"/>
    <w:lvl w:ilvl="0" w:tplc="1A58F5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E14D2C"/>
    <w:multiLevelType w:val="hybridMultilevel"/>
    <w:tmpl w:val="9632774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E4071C"/>
    <w:multiLevelType w:val="hybridMultilevel"/>
    <w:tmpl w:val="5852B890"/>
    <w:lvl w:ilvl="0" w:tplc="C77C7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177A9"/>
    <w:multiLevelType w:val="hybridMultilevel"/>
    <w:tmpl w:val="80523FD8"/>
    <w:lvl w:ilvl="0" w:tplc="12B6352E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3F0DE3"/>
    <w:multiLevelType w:val="hybridMultilevel"/>
    <w:tmpl w:val="DDDE353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4951F7"/>
    <w:multiLevelType w:val="hybridMultilevel"/>
    <w:tmpl w:val="D8220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014DB"/>
    <w:multiLevelType w:val="hybridMultilevel"/>
    <w:tmpl w:val="82707DDE"/>
    <w:lvl w:ilvl="0" w:tplc="73283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C78A5"/>
    <w:multiLevelType w:val="hybridMultilevel"/>
    <w:tmpl w:val="B4186E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B11CE"/>
    <w:multiLevelType w:val="hybridMultilevel"/>
    <w:tmpl w:val="AF80398A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3"/>
  </w:num>
  <w:num w:numId="5">
    <w:abstractNumId w:val="11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  <w:num w:numId="11">
    <w:abstractNumId w:val="3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2C"/>
    <w:rsid w:val="00004765"/>
    <w:rsid w:val="00047BED"/>
    <w:rsid w:val="000523C2"/>
    <w:rsid w:val="00055D21"/>
    <w:rsid w:val="0006508E"/>
    <w:rsid w:val="000665D0"/>
    <w:rsid w:val="00073CC3"/>
    <w:rsid w:val="000831CA"/>
    <w:rsid w:val="000B4EC7"/>
    <w:rsid w:val="000D353E"/>
    <w:rsid w:val="000D7DEF"/>
    <w:rsid w:val="000E7D2B"/>
    <w:rsid w:val="000F2A13"/>
    <w:rsid w:val="000F7F2D"/>
    <w:rsid w:val="0010398A"/>
    <w:rsid w:val="00125D6A"/>
    <w:rsid w:val="00134A3B"/>
    <w:rsid w:val="00147610"/>
    <w:rsid w:val="0015631D"/>
    <w:rsid w:val="001701B6"/>
    <w:rsid w:val="00187FB9"/>
    <w:rsid w:val="00197EC3"/>
    <w:rsid w:val="001B152C"/>
    <w:rsid w:val="001B4E18"/>
    <w:rsid w:val="001C4C6D"/>
    <w:rsid w:val="001C6A80"/>
    <w:rsid w:val="001F5EFE"/>
    <w:rsid w:val="0021333B"/>
    <w:rsid w:val="002627C7"/>
    <w:rsid w:val="00267218"/>
    <w:rsid w:val="00267C1D"/>
    <w:rsid w:val="002A1313"/>
    <w:rsid w:val="002A3E09"/>
    <w:rsid w:val="002D7DA1"/>
    <w:rsid w:val="00302CE7"/>
    <w:rsid w:val="00317995"/>
    <w:rsid w:val="00317CF5"/>
    <w:rsid w:val="00322BB4"/>
    <w:rsid w:val="00383DA4"/>
    <w:rsid w:val="00391E06"/>
    <w:rsid w:val="003D09F6"/>
    <w:rsid w:val="00417198"/>
    <w:rsid w:val="004251A9"/>
    <w:rsid w:val="0043732D"/>
    <w:rsid w:val="00447D96"/>
    <w:rsid w:val="004506B2"/>
    <w:rsid w:val="00452835"/>
    <w:rsid w:val="00461035"/>
    <w:rsid w:val="00470459"/>
    <w:rsid w:val="00471434"/>
    <w:rsid w:val="0047535E"/>
    <w:rsid w:val="004837E3"/>
    <w:rsid w:val="00484286"/>
    <w:rsid w:val="00492AC7"/>
    <w:rsid w:val="004A724D"/>
    <w:rsid w:val="004C1500"/>
    <w:rsid w:val="004C2BF7"/>
    <w:rsid w:val="004D334F"/>
    <w:rsid w:val="004D458D"/>
    <w:rsid w:val="00503E5E"/>
    <w:rsid w:val="00506DF6"/>
    <w:rsid w:val="00516FC8"/>
    <w:rsid w:val="00527707"/>
    <w:rsid w:val="00534E7B"/>
    <w:rsid w:val="00551B48"/>
    <w:rsid w:val="0057333A"/>
    <w:rsid w:val="00576C2B"/>
    <w:rsid w:val="005962A8"/>
    <w:rsid w:val="005A60B3"/>
    <w:rsid w:val="005B158C"/>
    <w:rsid w:val="005B6E3E"/>
    <w:rsid w:val="005C3DE9"/>
    <w:rsid w:val="00603C3B"/>
    <w:rsid w:val="0061572F"/>
    <w:rsid w:val="006235F7"/>
    <w:rsid w:val="00640D15"/>
    <w:rsid w:val="00642785"/>
    <w:rsid w:val="006479C1"/>
    <w:rsid w:val="00650D95"/>
    <w:rsid w:val="00670009"/>
    <w:rsid w:val="00675A72"/>
    <w:rsid w:val="00681C4B"/>
    <w:rsid w:val="006A0B2C"/>
    <w:rsid w:val="006B1AB0"/>
    <w:rsid w:val="006C7CF2"/>
    <w:rsid w:val="006D2507"/>
    <w:rsid w:val="006E1978"/>
    <w:rsid w:val="0070042E"/>
    <w:rsid w:val="00703757"/>
    <w:rsid w:val="00712F3E"/>
    <w:rsid w:val="0072066D"/>
    <w:rsid w:val="0072251A"/>
    <w:rsid w:val="00726952"/>
    <w:rsid w:val="007270B5"/>
    <w:rsid w:val="00743942"/>
    <w:rsid w:val="00747377"/>
    <w:rsid w:val="00761FF3"/>
    <w:rsid w:val="00766181"/>
    <w:rsid w:val="007821CF"/>
    <w:rsid w:val="007C1239"/>
    <w:rsid w:val="007F0515"/>
    <w:rsid w:val="007F176B"/>
    <w:rsid w:val="008043D1"/>
    <w:rsid w:val="008139F9"/>
    <w:rsid w:val="00845F3A"/>
    <w:rsid w:val="0087534A"/>
    <w:rsid w:val="00886439"/>
    <w:rsid w:val="0089352D"/>
    <w:rsid w:val="00894C6A"/>
    <w:rsid w:val="008A6E37"/>
    <w:rsid w:val="008C6878"/>
    <w:rsid w:val="008C7444"/>
    <w:rsid w:val="008C7C40"/>
    <w:rsid w:val="008E7C19"/>
    <w:rsid w:val="008F1035"/>
    <w:rsid w:val="008F366E"/>
    <w:rsid w:val="00912C9F"/>
    <w:rsid w:val="009234AF"/>
    <w:rsid w:val="009246DF"/>
    <w:rsid w:val="00924FFD"/>
    <w:rsid w:val="009541FF"/>
    <w:rsid w:val="0096573F"/>
    <w:rsid w:val="0096744F"/>
    <w:rsid w:val="00970123"/>
    <w:rsid w:val="00992989"/>
    <w:rsid w:val="009C29D7"/>
    <w:rsid w:val="009C4E3A"/>
    <w:rsid w:val="009D4338"/>
    <w:rsid w:val="009D4AF2"/>
    <w:rsid w:val="009E6419"/>
    <w:rsid w:val="009F3461"/>
    <w:rsid w:val="00A23CA6"/>
    <w:rsid w:val="00A32D90"/>
    <w:rsid w:val="00A4636A"/>
    <w:rsid w:val="00A74A6A"/>
    <w:rsid w:val="00A80623"/>
    <w:rsid w:val="00A818BE"/>
    <w:rsid w:val="00A92282"/>
    <w:rsid w:val="00AA0B29"/>
    <w:rsid w:val="00AD43B3"/>
    <w:rsid w:val="00AE32DA"/>
    <w:rsid w:val="00B23D63"/>
    <w:rsid w:val="00B267D3"/>
    <w:rsid w:val="00B510A6"/>
    <w:rsid w:val="00B73FB8"/>
    <w:rsid w:val="00BC3C18"/>
    <w:rsid w:val="00C03081"/>
    <w:rsid w:val="00C06775"/>
    <w:rsid w:val="00C37E25"/>
    <w:rsid w:val="00C43BFC"/>
    <w:rsid w:val="00C87F31"/>
    <w:rsid w:val="00CB1BE3"/>
    <w:rsid w:val="00CD500D"/>
    <w:rsid w:val="00D0452B"/>
    <w:rsid w:val="00D13075"/>
    <w:rsid w:val="00D21DFC"/>
    <w:rsid w:val="00D26309"/>
    <w:rsid w:val="00D33863"/>
    <w:rsid w:val="00D46BAB"/>
    <w:rsid w:val="00D5753B"/>
    <w:rsid w:val="00D619DF"/>
    <w:rsid w:val="00D86795"/>
    <w:rsid w:val="00DB24C5"/>
    <w:rsid w:val="00DE1213"/>
    <w:rsid w:val="00DE2A7A"/>
    <w:rsid w:val="00DF0F39"/>
    <w:rsid w:val="00DF3308"/>
    <w:rsid w:val="00E00836"/>
    <w:rsid w:val="00E05FB0"/>
    <w:rsid w:val="00E13E1A"/>
    <w:rsid w:val="00E379C3"/>
    <w:rsid w:val="00E57CAD"/>
    <w:rsid w:val="00E714EE"/>
    <w:rsid w:val="00E72C2E"/>
    <w:rsid w:val="00E7308B"/>
    <w:rsid w:val="00E776D0"/>
    <w:rsid w:val="00E974DE"/>
    <w:rsid w:val="00EC78D7"/>
    <w:rsid w:val="00ED6389"/>
    <w:rsid w:val="00F00D88"/>
    <w:rsid w:val="00F07B30"/>
    <w:rsid w:val="00F11445"/>
    <w:rsid w:val="00F17C65"/>
    <w:rsid w:val="00F23144"/>
    <w:rsid w:val="00F2491B"/>
    <w:rsid w:val="00F36958"/>
    <w:rsid w:val="00F41F7A"/>
    <w:rsid w:val="00F512DE"/>
    <w:rsid w:val="00F74C3A"/>
    <w:rsid w:val="00F95B56"/>
    <w:rsid w:val="00FB5DAE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CA9A02"/>
  <w15:chartTrackingRefBased/>
  <w15:docId w15:val="{DBC81879-1791-4CA3-82B2-1900022B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29D7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link w:val="Naslov2Znak"/>
    <w:qFormat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link w:val="Naslov3Znak"/>
    <w:qFormat/>
    <w:rsid w:val="00FD7C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7">
    <w:name w:val="heading 7"/>
    <w:basedOn w:val="Navaden"/>
    <w:next w:val="Navaden"/>
    <w:qFormat/>
    <w:rsid w:val="00FD7C04"/>
    <w:pPr>
      <w:spacing w:before="240" w:after="60"/>
      <w:outlineLvl w:val="6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FD7C0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FD7C04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FD7C04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uiPriority w:val="39"/>
    <w:rsid w:val="0005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link w:val="Naslov2"/>
    <w:rsid w:val="004C2BF7"/>
    <w:rPr>
      <w:b/>
      <w:lang w:eastAsia="en-US"/>
    </w:rPr>
  </w:style>
  <w:style w:type="character" w:customStyle="1" w:styleId="Naslov3Znak">
    <w:name w:val="Naslov 3 Znak"/>
    <w:link w:val="Naslov3"/>
    <w:rsid w:val="004C2BF7"/>
    <w:rPr>
      <w:rFonts w:ascii="Arial" w:hAnsi="Arial" w:cs="Arial"/>
      <w:b/>
      <w:bCs/>
      <w:sz w:val="26"/>
      <w:szCs w:val="26"/>
      <w:lang w:eastAsia="en-US"/>
    </w:rPr>
  </w:style>
  <w:style w:type="paragraph" w:styleId="Odstavekseznama">
    <w:name w:val="List Paragraph"/>
    <w:basedOn w:val="Navaden"/>
    <w:uiPriority w:val="34"/>
    <w:qFormat/>
    <w:rsid w:val="000D353E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9298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992989"/>
    <w:rPr>
      <w:rFonts w:ascii="Segoe UI" w:hAnsi="Segoe UI" w:cs="Segoe UI"/>
      <w:sz w:val="18"/>
      <w:szCs w:val="18"/>
      <w:lang w:eastAsia="en-US"/>
    </w:rPr>
  </w:style>
  <w:style w:type="character" w:customStyle="1" w:styleId="GlavaZnak">
    <w:name w:val="Glava Znak"/>
    <w:link w:val="Glava"/>
    <w:uiPriority w:val="99"/>
    <w:qFormat/>
    <w:rsid w:val="00B23D63"/>
    <w:rPr>
      <w:sz w:val="24"/>
      <w:szCs w:val="24"/>
    </w:rPr>
  </w:style>
  <w:style w:type="paragraph" w:customStyle="1" w:styleId="Default">
    <w:name w:val="Default"/>
    <w:rsid w:val="00DF0F3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repko">
    <w:name w:val="Strong"/>
    <w:uiPriority w:val="99"/>
    <w:qFormat/>
    <w:rsid w:val="00D13075"/>
    <w:rPr>
      <w:rFonts w:cs="Times New Roman"/>
      <w:b/>
      <w:bCs/>
    </w:rPr>
  </w:style>
  <w:style w:type="paragraph" w:styleId="Navadensplet">
    <w:name w:val="Normal (Web)"/>
    <w:basedOn w:val="Navaden"/>
    <w:uiPriority w:val="99"/>
    <w:unhideWhenUsed/>
    <w:rsid w:val="00D619DF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96744F"/>
    <w:rPr>
      <w:i/>
      <w:iCs/>
    </w:rPr>
  </w:style>
  <w:style w:type="table" w:customStyle="1" w:styleId="TableGrid1">
    <w:name w:val="Table Grid1"/>
    <w:basedOn w:val="Navadnatabela"/>
    <w:next w:val="Tabelamrea"/>
    <w:uiPriority w:val="39"/>
    <w:rsid w:val="005B6E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ja\Downloads\Zapisnik_pedagoske_konferenc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C9B552F-7B48-40D4-A355-24334B60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Zapisnik_pedagoske_konference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</vt:lpstr>
    </vt:vector>
  </TitlesOfParts>
  <Company> </Company>
  <LinksUpToDate>false</LinksUpToDate>
  <CharactersWithSpaces>1243</CharactersWithSpaces>
  <SharedDoc>false</SharedDoc>
  <HLinks>
    <vt:vector size="6" baseType="variant">
      <vt:variant>
        <vt:i4>3473480</vt:i4>
      </vt:variant>
      <vt:variant>
        <vt:i4>0</vt:i4>
      </vt:variant>
      <vt:variant>
        <vt:i4>0</vt:i4>
      </vt:variant>
      <vt:variant>
        <vt:i4>5</vt:i4>
      </vt:variant>
      <vt:variant>
        <vt:lpwstr>mailto:o-crna.mb@guest.arnes.si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</dc:title>
  <dc:subject/>
  <dc:creator>Mitja</dc:creator>
  <cp:keywords/>
  <dc:description/>
  <cp:lastModifiedBy>Mitja</cp:lastModifiedBy>
  <cp:revision>4</cp:revision>
  <cp:lastPrinted>2023-03-21T12:22:00Z</cp:lastPrinted>
  <dcterms:created xsi:type="dcterms:W3CDTF">2023-09-12T06:46:00Z</dcterms:created>
  <dcterms:modified xsi:type="dcterms:W3CDTF">2023-09-18T12:09:00Z</dcterms:modified>
</cp:coreProperties>
</file>