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B5EA0" w14:textId="77777777" w:rsidR="0096573F" w:rsidRDefault="0096573F" w:rsidP="00B16FFE"/>
    <w:p w14:paraId="21FA22E1" w14:textId="77777777" w:rsidR="00F864BF" w:rsidRDefault="00F864BF" w:rsidP="00B16FFE"/>
    <w:p w14:paraId="1418C3DE" w14:textId="77777777" w:rsidR="00DA0B98" w:rsidRPr="00501F4E" w:rsidRDefault="00DA0B98" w:rsidP="00B16FFE">
      <w:pPr>
        <w:rPr>
          <w:sz w:val="28"/>
          <w:szCs w:val="28"/>
        </w:rPr>
      </w:pPr>
    </w:p>
    <w:p w14:paraId="151EE2FC" w14:textId="77777777" w:rsidR="00DA0B98" w:rsidRPr="00501F4E" w:rsidRDefault="00DA0B98" w:rsidP="00501F4E">
      <w:pPr>
        <w:jc w:val="center"/>
        <w:rPr>
          <w:b/>
          <w:sz w:val="28"/>
          <w:szCs w:val="28"/>
        </w:rPr>
      </w:pPr>
      <w:r w:rsidRPr="00501F4E">
        <w:rPr>
          <w:b/>
          <w:sz w:val="28"/>
          <w:szCs w:val="28"/>
        </w:rPr>
        <w:t xml:space="preserve">Uradni rezultati </w:t>
      </w:r>
      <w:r w:rsidR="00501F4E" w:rsidRPr="00501F4E">
        <w:rPr>
          <w:b/>
          <w:sz w:val="28"/>
          <w:szCs w:val="28"/>
        </w:rPr>
        <w:t xml:space="preserve">šolskega </w:t>
      </w:r>
      <w:r w:rsidRPr="00501F4E">
        <w:rPr>
          <w:b/>
          <w:sz w:val="28"/>
          <w:szCs w:val="28"/>
        </w:rPr>
        <w:t>tekmovanja iz znanja zgodovine</w:t>
      </w:r>
    </w:p>
    <w:p w14:paraId="5CF68E06" w14:textId="77777777" w:rsidR="00DA0B98" w:rsidRDefault="00DA0B98" w:rsidP="00B16FFE"/>
    <w:p w14:paraId="79B36A05" w14:textId="4566E883" w:rsidR="00DA0B98" w:rsidRPr="00501F4E" w:rsidRDefault="00DA0B98" w:rsidP="00C40A64">
      <w:pPr>
        <w:spacing w:line="360" w:lineRule="auto"/>
        <w:rPr>
          <w:sz w:val="30"/>
          <w:szCs w:val="30"/>
        </w:rPr>
      </w:pPr>
      <w:r w:rsidRPr="00501F4E">
        <w:rPr>
          <w:sz w:val="30"/>
          <w:szCs w:val="30"/>
        </w:rPr>
        <w:t xml:space="preserve">V </w:t>
      </w:r>
      <w:r w:rsidR="00BD4C63">
        <w:rPr>
          <w:sz w:val="30"/>
          <w:szCs w:val="30"/>
        </w:rPr>
        <w:t>četrtek</w:t>
      </w:r>
      <w:r w:rsidRPr="00501F4E">
        <w:rPr>
          <w:sz w:val="30"/>
          <w:szCs w:val="30"/>
        </w:rPr>
        <w:t xml:space="preserve">, </w:t>
      </w:r>
      <w:r w:rsidR="00BD4C63">
        <w:rPr>
          <w:sz w:val="30"/>
          <w:szCs w:val="30"/>
        </w:rPr>
        <w:t>7</w:t>
      </w:r>
      <w:r w:rsidRPr="00501F4E">
        <w:rPr>
          <w:sz w:val="30"/>
          <w:szCs w:val="30"/>
        </w:rPr>
        <w:t xml:space="preserve">. </w:t>
      </w:r>
      <w:r w:rsidR="00C24F33">
        <w:rPr>
          <w:sz w:val="30"/>
          <w:szCs w:val="30"/>
        </w:rPr>
        <w:t>12</w:t>
      </w:r>
      <w:r w:rsidR="00D16BC4">
        <w:rPr>
          <w:sz w:val="30"/>
          <w:szCs w:val="30"/>
        </w:rPr>
        <w:t>.</w:t>
      </w:r>
      <w:r w:rsidR="00376A7E">
        <w:rPr>
          <w:sz w:val="30"/>
          <w:szCs w:val="30"/>
        </w:rPr>
        <w:t xml:space="preserve"> 20</w:t>
      </w:r>
      <w:r w:rsidR="00822F34">
        <w:rPr>
          <w:sz w:val="30"/>
          <w:szCs w:val="30"/>
        </w:rPr>
        <w:t>2</w:t>
      </w:r>
      <w:r w:rsidR="00BD4C63">
        <w:rPr>
          <w:sz w:val="30"/>
          <w:szCs w:val="30"/>
        </w:rPr>
        <w:t>3</w:t>
      </w:r>
      <w:r w:rsidR="00D16BC4">
        <w:rPr>
          <w:sz w:val="30"/>
          <w:szCs w:val="30"/>
        </w:rPr>
        <w:t>,</w:t>
      </w:r>
      <w:r w:rsidRPr="00501F4E">
        <w:rPr>
          <w:sz w:val="30"/>
          <w:szCs w:val="30"/>
        </w:rPr>
        <w:t xml:space="preserve"> je na naši šoli potekalo šolsko tekmovanje iz znanja zgodovine za učence 8. in 9. razredov. </w:t>
      </w:r>
    </w:p>
    <w:p w14:paraId="72F74CF5" w14:textId="3043B833" w:rsidR="00DA0B98" w:rsidRPr="00501F4E" w:rsidRDefault="009E4FC8" w:rsidP="00C40A64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Tekmovanja se je udeležilo </w:t>
      </w:r>
      <w:r w:rsidR="00BD4C63">
        <w:rPr>
          <w:sz w:val="30"/>
          <w:szCs w:val="30"/>
        </w:rPr>
        <w:t>5</w:t>
      </w:r>
      <w:r w:rsidR="00791DAB">
        <w:rPr>
          <w:sz w:val="30"/>
          <w:szCs w:val="30"/>
        </w:rPr>
        <w:t xml:space="preserve"> </w:t>
      </w:r>
      <w:r w:rsidR="008057BB">
        <w:rPr>
          <w:sz w:val="30"/>
          <w:szCs w:val="30"/>
        </w:rPr>
        <w:t>učen</w:t>
      </w:r>
      <w:r w:rsidR="00C24F33">
        <w:rPr>
          <w:sz w:val="30"/>
          <w:szCs w:val="30"/>
        </w:rPr>
        <w:t>cev</w:t>
      </w:r>
      <w:r w:rsidR="008057BB">
        <w:rPr>
          <w:sz w:val="30"/>
          <w:szCs w:val="30"/>
        </w:rPr>
        <w:t>.</w:t>
      </w:r>
    </w:p>
    <w:p w14:paraId="36837510" w14:textId="77777777" w:rsidR="00DA0B98" w:rsidRPr="00501F4E" w:rsidRDefault="00DA0B98" w:rsidP="00C40A64">
      <w:pPr>
        <w:spacing w:line="360" w:lineRule="auto"/>
        <w:rPr>
          <w:sz w:val="30"/>
          <w:szCs w:val="30"/>
        </w:rPr>
      </w:pPr>
    </w:p>
    <w:p w14:paraId="423404BD" w14:textId="138637F7" w:rsidR="00702649" w:rsidRPr="00501F4E" w:rsidRDefault="00DA0B98" w:rsidP="00C40A64">
      <w:pPr>
        <w:spacing w:line="360" w:lineRule="auto"/>
        <w:rPr>
          <w:sz w:val="30"/>
          <w:szCs w:val="30"/>
        </w:rPr>
      </w:pPr>
      <w:r w:rsidRPr="00501F4E">
        <w:rPr>
          <w:sz w:val="30"/>
          <w:szCs w:val="30"/>
        </w:rPr>
        <w:t>Pohvala velja vs</w:t>
      </w:r>
      <w:r w:rsidR="003E3302">
        <w:rPr>
          <w:sz w:val="30"/>
          <w:szCs w:val="30"/>
        </w:rPr>
        <w:t>em učen</w:t>
      </w:r>
      <w:r w:rsidR="00C24F33">
        <w:rPr>
          <w:sz w:val="30"/>
          <w:szCs w:val="30"/>
        </w:rPr>
        <w:t>cem</w:t>
      </w:r>
      <w:r w:rsidR="003E3302">
        <w:rPr>
          <w:sz w:val="30"/>
          <w:szCs w:val="30"/>
        </w:rPr>
        <w:t xml:space="preserve">, še posebej </w:t>
      </w:r>
      <w:r w:rsidRPr="00501F4E">
        <w:rPr>
          <w:sz w:val="30"/>
          <w:szCs w:val="30"/>
        </w:rPr>
        <w:t>prejemni</w:t>
      </w:r>
      <w:r w:rsidR="00BD4C63">
        <w:rPr>
          <w:sz w:val="30"/>
          <w:szCs w:val="30"/>
        </w:rPr>
        <w:t>ci</w:t>
      </w:r>
      <w:r w:rsidRPr="00501F4E">
        <w:rPr>
          <w:sz w:val="30"/>
          <w:szCs w:val="30"/>
        </w:rPr>
        <w:t xml:space="preserve"> bronast</w:t>
      </w:r>
      <w:r w:rsidR="008C648C">
        <w:rPr>
          <w:sz w:val="30"/>
          <w:szCs w:val="30"/>
        </w:rPr>
        <w:t>ega</w:t>
      </w:r>
      <w:r w:rsidRPr="00501F4E">
        <w:rPr>
          <w:sz w:val="30"/>
          <w:szCs w:val="30"/>
        </w:rPr>
        <w:t xml:space="preserve"> priznanj</w:t>
      </w:r>
      <w:r w:rsidR="008C648C">
        <w:rPr>
          <w:sz w:val="30"/>
          <w:szCs w:val="30"/>
        </w:rPr>
        <w:t>a</w:t>
      </w:r>
      <w:r w:rsidR="00C40A64">
        <w:rPr>
          <w:sz w:val="30"/>
          <w:szCs w:val="30"/>
        </w:rPr>
        <w:t>:</w:t>
      </w:r>
      <w:r w:rsidR="00C24F33">
        <w:rPr>
          <w:sz w:val="30"/>
          <w:szCs w:val="30"/>
        </w:rPr>
        <w:t xml:space="preserve"> </w:t>
      </w:r>
      <w:r w:rsidR="00BD4C63">
        <w:rPr>
          <w:sz w:val="30"/>
          <w:szCs w:val="30"/>
        </w:rPr>
        <w:t>Viti Lužnik.</w:t>
      </w:r>
      <w:bookmarkStart w:id="0" w:name="_GoBack"/>
      <w:bookmarkEnd w:id="0"/>
    </w:p>
    <w:p w14:paraId="77898463" w14:textId="43BA0DA6" w:rsidR="00501F4E" w:rsidRDefault="00501F4E" w:rsidP="00C40A64">
      <w:pPr>
        <w:spacing w:line="360" w:lineRule="auto"/>
        <w:rPr>
          <w:rFonts w:ascii="Arial" w:hAnsi="Arial" w:cs="Arial"/>
          <w:sz w:val="30"/>
          <w:szCs w:val="30"/>
        </w:rPr>
      </w:pPr>
    </w:p>
    <w:p w14:paraId="1724FC50" w14:textId="77777777" w:rsidR="00702649" w:rsidRPr="003E3302" w:rsidRDefault="00702649" w:rsidP="00702649">
      <w:pPr>
        <w:jc w:val="right"/>
        <w:rPr>
          <w:sz w:val="28"/>
          <w:szCs w:val="28"/>
        </w:rPr>
      </w:pPr>
      <w:r w:rsidRPr="003E3302">
        <w:rPr>
          <w:sz w:val="28"/>
          <w:szCs w:val="28"/>
        </w:rPr>
        <w:t>Vodja šolskega tekmovanja: Marija Rus</w:t>
      </w:r>
    </w:p>
    <w:p w14:paraId="3B1FF3DE" w14:textId="77777777" w:rsidR="00EB403C" w:rsidRDefault="00EB403C" w:rsidP="00DA0B98">
      <w:pPr>
        <w:rPr>
          <w:rFonts w:ascii="Arial" w:hAnsi="Arial" w:cs="Arial"/>
          <w:sz w:val="30"/>
          <w:szCs w:val="30"/>
        </w:rPr>
      </w:pPr>
    </w:p>
    <w:p w14:paraId="591AC21F" w14:textId="77777777" w:rsidR="00702649" w:rsidRDefault="00702649" w:rsidP="00DA0B98">
      <w:pPr>
        <w:rPr>
          <w:rFonts w:ascii="Arial" w:hAnsi="Arial" w:cs="Arial"/>
          <w:sz w:val="30"/>
          <w:szCs w:val="30"/>
        </w:rPr>
      </w:pPr>
    </w:p>
    <w:p w14:paraId="28F94287" w14:textId="5561A318" w:rsidR="00DA0B98" w:rsidRDefault="00DA0B98" w:rsidP="00B16FFE"/>
    <w:p w14:paraId="47EDD0F9" w14:textId="1DBAC249" w:rsidR="00702649" w:rsidRDefault="00702649" w:rsidP="00B16FFE"/>
    <w:p w14:paraId="7D79F9F9" w14:textId="77777777" w:rsidR="003E3302" w:rsidRDefault="003E3302" w:rsidP="00B16FFE"/>
    <w:sectPr w:rsidR="003E3302" w:rsidSect="00F07B30">
      <w:headerReference w:type="default" r:id="rId7"/>
      <w:pgSz w:w="11906" w:h="16838"/>
      <w:pgMar w:top="130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029D3" w14:textId="77777777" w:rsidR="009B2506" w:rsidRDefault="009B2506">
      <w:r>
        <w:separator/>
      </w:r>
    </w:p>
  </w:endnote>
  <w:endnote w:type="continuationSeparator" w:id="0">
    <w:p w14:paraId="42C2C4DE" w14:textId="77777777" w:rsidR="009B2506" w:rsidRDefault="009B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lloon XBd BT">
    <w:altName w:val="Mistral"/>
    <w:charset w:val="EE"/>
    <w:family w:val="script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895B3" w14:textId="77777777" w:rsidR="009B2506" w:rsidRDefault="009B2506">
      <w:r>
        <w:separator/>
      </w:r>
    </w:p>
  </w:footnote>
  <w:footnote w:type="continuationSeparator" w:id="0">
    <w:p w14:paraId="5E0C66CD" w14:textId="77777777" w:rsidR="009B2506" w:rsidRDefault="009B2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="-641" w:tblpY="719"/>
      <w:tblW w:w="1056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5"/>
      <w:gridCol w:w="3827"/>
      <w:gridCol w:w="4819"/>
    </w:tblGrid>
    <w:tr w:rsidR="0005676D" w14:paraId="618C18CF" w14:textId="77777777" w:rsidTr="00420F7C">
      <w:trPr>
        <w:cantSplit/>
      </w:trPr>
      <w:tc>
        <w:tcPr>
          <w:tcW w:w="1915" w:type="dxa"/>
          <w:vMerge w:val="restart"/>
          <w:tcBorders>
            <w:bottom w:val="single" w:sz="4" w:space="0" w:color="auto"/>
          </w:tcBorders>
        </w:tcPr>
        <w:p w14:paraId="736DB07C" w14:textId="77777777" w:rsidR="0005676D" w:rsidRDefault="00F76818" w:rsidP="00420F7C">
          <w:r>
            <w:rPr>
              <w:noProof/>
            </w:rPr>
            <w:drawing>
              <wp:inline distT="0" distB="0" distL="0" distR="0" wp14:anchorId="33A80B86" wp14:editId="50CEE247">
                <wp:extent cx="1114425" cy="1143000"/>
                <wp:effectExtent l="0" t="0" r="9525" b="0"/>
                <wp:docPr id="1" name="Slika 1" descr="OŠ Crn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Š Crn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bottom w:val="thickThinSmallGap" w:sz="24" w:space="0" w:color="99CC00"/>
          </w:tcBorders>
        </w:tcPr>
        <w:p w14:paraId="521876DD" w14:textId="77777777" w:rsidR="0005676D" w:rsidRDefault="0005676D" w:rsidP="00420F7C">
          <w:pPr>
            <w:pStyle w:val="Naslov2"/>
            <w:jc w:val="center"/>
            <w:rPr>
              <w:rFonts w:ascii="Balloon XBd BT" w:hAnsi="Balloon XBd BT"/>
              <w:spacing w:val="30"/>
              <w:sz w:val="32"/>
            </w:rPr>
          </w:pPr>
          <w:r>
            <w:rPr>
              <w:rFonts w:ascii="Balloon XBd BT" w:hAnsi="Balloon XBd BT"/>
              <w:spacing w:val="30"/>
              <w:sz w:val="32"/>
            </w:rPr>
            <w:t>OSNOVNA ŠOLA</w:t>
          </w:r>
        </w:p>
        <w:p w14:paraId="0F94D2D5" w14:textId="77777777" w:rsidR="0005676D" w:rsidRDefault="0005676D" w:rsidP="00420F7C">
          <w:pPr>
            <w:jc w:val="center"/>
            <w:rPr>
              <w:rFonts w:ascii="Bookman Old Style" w:hAnsi="Bookman Old Style"/>
            </w:rPr>
          </w:pPr>
          <w:r>
            <w:rPr>
              <w:rFonts w:ascii="Balloon XBd BT" w:hAnsi="Balloon XBd BT"/>
              <w:b/>
              <w:spacing w:val="60"/>
              <w:sz w:val="32"/>
            </w:rPr>
            <w:t>ČRNA NA KOROŠKEM</w:t>
          </w:r>
        </w:p>
      </w:tc>
      <w:tc>
        <w:tcPr>
          <w:tcW w:w="4819" w:type="dxa"/>
          <w:vMerge w:val="restart"/>
        </w:tcPr>
        <w:p w14:paraId="5B68E0FC" w14:textId="77777777" w:rsidR="0005676D" w:rsidRPr="007A0CAF" w:rsidRDefault="00F76818" w:rsidP="00530CF4">
          <w:pPr>
            <w:rPr>
              <w:rFonts w:ascii="Bookman Old Style" w:hAnsi="Bookman Old Style"/>
            </w:rPr>
          </w:pPr>
          <w:r>
            <w:rPr>
              <w:noProof/>
            </w:rPr>
            <w:drawing>
              <wp:inline distT="0" distB="0" distL="0" distR="0" wp14:anchorId="2BCBAC64" wp14:editId="3FA12FB3">
                <wp:extent cx="695325" cy="733425"/>
                <wp:effectExtent l="0" t="0" r="9525" b="9525"/>
                <wp:docPr id="2" name="Slika 2" descr="Eko šol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ko šol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B2BA0">
            <w:rPr>
              <w:noProof/>
            </w:rPr>
            <w:drawing>
              <wp:inline distT="0" distB="0" distL="0" distR="0" wp14:anchorId="25AFC8C9" wp14:editId="63B689EE">
                <wp:extent cx="866775" cy="537401"/>
                <wp:effectExtent l="0" t="0" r="0" b="0"/>
                <wp:docPr id="7" name="Picture 7" descr="Image result for unesco pridruÅ¾ene Å¡o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Image result for unesco pridruÅ¾ene Å¡o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90" cy="557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90054">
            <w:rPr>
              <w:noProof/>
            </w:rPr>
            <w:drawing>
              <wp:inline distT="0" distB="0" distL="0" distR="0" wp14:anchorId="6CD6512A" wp14:editId="74F4B310">
                <wp:extent cx="704850" cy="429780"/>
                <wp:effectExtent l="0" t="0" r="0" b="889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PFS.PNG fit pravi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692" cy="4345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A8661EC" wp14:editId="40679757">
                <wp:extent cx="578393" cy="619125"/>
                <wp:effectExtent l="0" t="0" r="0" b="0"/>
                <wp:docPr id="5" name="Slika 5" descr="Zdrava š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drava š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393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5676D" w14:paraId="3664EABA" w14:textId="77777777" w:rsidTr="00420F7C">
      <w:trPr>
        <w:cantSplit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14:paraId="56A0A14D" w14:textId="77777777" w:rsidR="0005676D" w:rsidRDefault="0005676D" w:rsidP="00420F7C">
          <w:pPr>
            <w:rPr>
              <w:sz w:val="18"/>
            </w:rPr>
          </w:pPr>
        </w:p>
      </w:tc>
      <w:tc>
        <w:tcPr>
          <w:tcW w:w="3827" w:type="dxa"/>
        </w:tcPr>
        <w:p w14:paraId="6B58FA96" w14:textId="77777777" w:rsidR="0005676D" w:rsidRDefault="0005676D" w:rsidP="00420F7C">
          <w:pPr>
            <w:rPr>
              <w:rFonts w:ascii="Bookman Old Style" w:hAnsi="Bookman Old Style"/>
              <w:sz w:val="12"/>
            </w:rPr>
          </w:pPr>
        </w:p>
      </w:tc>
      <w:tc>
        <w:tcPr>
          <w:tcW w:w="4819" w:type="dxa"/>
          <w:vMerge/>
        </w:tcPr>
        <w:p w14:paraId="4F9230BF" w14:textId="77777777" w:rsidR="0005676D" w:rsidRDefault="0005676D" w:rsidP="00420F7C">
          <w:pPr>
            <w:pStyle w:val="Naslov3"/>
            <w:rPr>
              <w:sz w:val="12"/>
            </w:rPr>
          </w:pPr>
        </w:p>
      </w:tc>
    </w:tr>
    <w:tr w:rsidR="0005676D" w14:paraId="26B02185" w14:textId="77777777" w:rsidTr="00420F7C">
      <w:trPr>
        <w:cantSplit/>
        <w:trHeight w:val="276"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14:paraId="588DA528" w14:textId="77777777" w:rsidR="0005676D" w:rsidRDefault="0005676D" w:rsidP="00420F7C"/>
      </w:tc>
      <w:tc>
        <w:tcPr>
          <w:tcW w:w="3827" w:type="dxa"/>
          <w:vMerge w:val="restart"/>
          <w:tcBorders>
            <w:bottom w:val="single" w:sz="4" w:space="0" w:color="auto"/>
          </w:tcBorders>
        </w:tcPr>
        <w:p w14:paraId="4D05C33A" w14:textId="77777777" w:rsidR="0005676D" w:rsidRDefault="0005676D" w:rsidP="00420F7C">
          <w:pPr>
            <w:rPr>
              <w:sz w:val="16"/>
              <w:szCs w:val="16"/>
            </w:rPr>
          </w:pPr>
          <w:r w:rsidRPr="00FD7C04">
            <w:rPr>
              <w:sz w:val="16"/>
              <w:szCs w:val="16"/>
            </w:rPr>
            <w:t xml:space="preserve">CENTER 142, 2393 ČRNA NA KOROŠKEM, </w:t>
          </w:r>
        </w:p>
        <w:p w14:paraId="711F5DC9" w14:textId="77777777" w:rsidR="0005676D" w:rsidRPr="00FD7C04" w:rsidRDefault="0005676D" w:rsidP="00420F7C">
          <w:pPr>
            <w:rPr>
              <w:i/>
              <w:iCs/>
              <w:sz w:val="16"/>
              <w:szCs w:val="16"/>
            </w:rPr>
          </w:pPr>
          <w:r w:rsidRPr="00FD7C04">
            <w:rPr>
              <w:sz w:val="16"/>
              <w:szCs w:val="16"/>
            </w:rPr>
            <w:t>TEL. 02/8704140   FAX 02/8704150</w:t>
          </w:r>
        </w:p>
        <w:p w14:paraId="5B5DE06E" w14:textId="77777777" w:rsidR="0005676D" w:rsidRPr="00FD7C04" w:rsidRDefault="0005676D" w:rsidP="00420F7C">
          <w:pPr>
            <w:rPr>
              <w:i/>
              <w:iCs/>
              <w:color w:val="000000"/>
              <w:sz w:val="16"/>
              <w:szCs w:val="16"/>
            </w:rPr>
          </w:pPr>
          <w:r w:rsidRPr="00FD7C04">
            <w:rPr>
              <w:i/>
              <w:iCs/>
              <w:sz w:val="16"/>
              <w:szCs w:val="16"/>
            </w:rPr>
            <w:t xml:space="preserve">E-MAIL: </w:t>
          </w:r>
          <w:hyperlink r:id="rId6" w:history="1">
            <w:r w:rsidRPr="00FD7C04">
              <w:rPr>
                <w:rStyle w:val="Hiperpovezava"/>
                <w:i/>
                <w:iCs/>
                <w:color w:val="000000"/>
                <w:sz w:val="16"/>
                <w:szCs w:val="16"/>
              </w:rPr>
              <w:t>o-crna.mb@guest.arnes.si</w:t>
            </w:r>
          </w:hyperlink>
        </w:p>
        <w:p w14:paraId="3B77B1E7" w14:textId="77777777" w:rsidR="0005676D" w:rsidRPr="00FD7C04" w:rsidRDefault="0005676D" w:rsidP="00420F7C">
          <w:pPr>
            <w:rPr>
              <w:sz w:val="16"/>
              <w:szCs w:val="16"/>
            </w:rPr>
          </w:pPr>
          <w:r w:rsidRPr="00FD7C04">
            <w:rPr>
              <w:i/>
              <w:iCs/>
              <w:color w:val="000000"/>
              <w:sz w:val="16"/>
              <w:szCs w:val="16"/>
            </w:rPr>
            <w:t>DAVČNA ŠT.: 98266225</w:t>
          </w:r>
        </w:p>
      </w:tc>
      <w:tc>
        <w:tcPr>
          <w:tcW w:w="4819" w:type="dxa"/>
          <w:vMerge/>
        </w:tcPr>
        <w:p w14:paraId="79F0D1DE" w14:textId="77777777" w:rsidR="0005676D" w:rsidRDefault="0005676D" w:rsidP="00420F7C">
          <w:pPr>
            <w:pStyle w:val="Naslov3"/>
            <w:rPr>
              <w:rFonts w:ascii="Times New Roman" w:hAnsi="Times New Roman"/>
            </w:rPr>
          </w:pPr>
        </w:p>
      </w:tc>
    </w:tr>
    <w:tr w:rsidR="0005676D" w14:paraId="10D0A170" w14:textId="77777777" w:rsidTr="00420F7C">
      <w:trPr>
        <w:cantSplit/>
        <w:trHeight w:val="412"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14:paraId="4E02A622" w14:textId="77777777" w:rsidR="0005676D" w:rsidRDefault="0005676D" w:rsidP="00420F7C"/>
      </w:tc>
      <w:tc>
        <w:tcPr>
          <w:tcW w:w="3827" w:type="dxa"/>
          <w:vMerge/>
          <w:tcBorders>
            <w:top w:val="single" w:sz="4" w:space="0" w:color="auto"/>
            <w:bottom w:val="single" w:sz="4" w:space="0" w:color="auto"/>
          </w:tcBorders>
        </w:tcPr>
        <w:p w14:paraId="56AC56BE" w14:textId="77777777" w:rsidR="0005676D" w:rsidRDefault="0005676D" w:rsidP="00420F7C">
          <w:pPr>
            <w:rPr>
              <w:rFonts w:ascii="Bookman Old Style" w:hAnsi="Bookman Old Style"/>
              <w:i/>
              <w:iCs/>
              <w:sz w:val="18"/>
            </w:rPr>
          </w:pPr>
        </w:p>
      </w:tc>
      <w:tc>
        <w:tcPr>
          <w:tcW w:w="4819" w:type="dxa"/>
          <w:tcBorders>
            <w:bottom w:val="single" w:sz="4" w:space="0" w:color="auto"/>
          </w:tcBorders>
          <w:vAlign w:val="center"/>
        </w:tcPr>
        <w:p w14:paraId="2C88A28C" w14:textId="77777777" w:rsidR="0005676D" w:rsidRPr="00FD7C04" w:rsidRDefault="003B2BA0" w:rsidP="00420F7C">
          <w:r w:rsidRPr="00A01108">
            <w:rPr>
              <w:rFonts w:ascii="Bookman Old Style" w:hAnsi="Bookman Old Style"/>
              <w:noProof/>
            </w:rPr>
            <w:drawing>
              <wp:inline distT="0" distB="0" distL="0" distR="0" wp14:anchorId="6125C111" wp14:editId="006C8890">
                <wp:extent cx="1933575" cy="451168"/>
                <wp:effectExtent l="0" t="0" r="0" b="6350"/>
                <wp:docPr id="4" name="Slika 4" descr="http://www.cresnjevec.si/files/2011/07/kul_sola_logotip-300x7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resnjevec.si/files/2011/07/kul_sola_logotip-300x7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451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CE1197" w14:textId="77777777" w:rsidR="00164B31" w:rsidRDefault="00164B3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440F9"/>
    <w:multiLevelType w:val="hybridMultilevel"/>
    <w:tmpl w:val="7B249E3A"/>
    <w:lvl w:ilvl="0" w:tplc="0424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18"/>
    <w:rsid w:val="0001078C"/>
    <w:rsid w:val="00032225"/>
    <w:rsid w:val="00034883"/>
    <w:rsid w:val="00055D21"/>
    <w:rsid w:val="0005676D"/>
    <w:rsid w:val="000625D4"/>
    <w:rsid w:val="0007206C"/>
    <w:rsid w:val="00073D5C"/>
    <w:rsid w:val="00087DB6"/>
    <w:rsid w:val="000C09BF"/>
    <w:rsid w:val="000D09E8"/>
    <w:rsid w:val="000D7DEF"/>
    <w:rsid w:val="00164B31"/>
    <w:rsid w:val="001A0E47"/>
    <w:rsid w:val="001B4E18"/>
    <w:rsid w:val="001F0F21"/>
    <w:rsid w:val="00226D14"/>
    <w:rsid w:val="002820BC"/>
    <w:rsid w:val="002A1313"/>
    <w:rsid w:val="00302CE7"/>
    <w:rsid w:val="00317995"/>
    <w:rsid w:val="00356C87"/>
    <w:rsid w:val="00365A9D"/>
    <w:rsid w:val="00376A7E"/>
    <w:rsid w:val="00390054"/>
    <w:rsid w:val="00391E06"/>
    <w:rsid w:val="003B2BA0"/>
    <w:rsid w:val="003D2B88"/>
    <w:rsid w:val="003E3302"/>
    <w:rsid w:val="00420F7C"/>
    <w:rsid w:val="004805E3"/>
    <w:rsid w:val="00485F8E"/>
    <w:rsid w:val="004A2DD9"/>
    <w:rsid w:val="004A4D43"/>
    <w:rsid w:val="00501F4E"/>
    <w:rsid w:val="00513F78"/>
    <w:rsid w:val="00515E4E"/>
    <w:rsid w:val="00530CF4"/>
    <w:rsid w:val="0057333A"/>
    <w:rsid w:val="005958EA"/>
    <w:rsid w:val="006065BF"/>
    <w:rsid w:val="00640D15"/>
    <w:rsid w:val="00642785"/>
    <w:rsid w:val="00674394"/>
    <w:rsid w:val="00681C4B"/>
    <w:rsid w:val="006D202C"/>
    <w:rsid w:val="0070042E"/>
    <w:rsid w:val="00702649"/>
    <w:rsid w:val="0072066D"/>
    <w:rsid w:val="00726250"/>
    <w:rsid w:val="00726952"/>
    <w:rsid w:val="007821CF"/>
    <w:rsid w:val="00787CDA"/>
    <w:rsid w:val="00791DAB"/>
    <w:rsid w:val="007A0CAF"/>
    <w:rsid w:val="008057BB"/>
    <w:rsid w:val="00822F34"/>
    <w:rsid w:val="00845F3A"/>
    <w:rsid w:val="0088252E"/>
    <w:rsid w:val="008C648C"/>
    <w:rsid w:val="008C7444"/>
    <w:rsid w:val="008C7C40"/>
    <w:rsid w:val="00924FFD"/>
    <w:rsid w:val="00937EF5"/>
    <w:rsid w:val="0096573F"/>
    <w:rsid w:val="009B2506"/>
    <w:rsid w:val="009B3D68"/>
    <w:rsid w:val="009C17EC"/>
    <w:rsid w:val="009D6D71"/>
    <w:rsid w:val="009E4FC8"/>
    <w:rsid w:val="009F3461"/>
    <w:rsid w:val="00A80623"/>
    <w:rsid w:val="00A92282"/>
    <w:rsid w:val="00AD43B3"/>
    <w:rsid w:val="00AE3F40"/>
    <w:rsid w:val="00AF428A"/>
    <w:rsid w:val="00B16FFE"/>
    <w:rsid w:val="00B267D3"/>
    <w:rsid w:val="00BB3F17"/>
    <w:rsid w:val="00BD4C63"/>
    <w:rsid w:val="00BF2C32"/>
    <w:rsid w:val="00C24F33"/>
    <w:rsid w:val="00C40A64"/>
    <w:rsid w:val="00C43BFC"/>
    <w:rsid w:val="00C94AB3"/>
    <w:rsid w:val="00CA4E30"/>
    <w:rsid w:val="00CB2484"/>
    <w:rsid w:val="00CD500D"/>
    <w:rsid w:val="00D16BC4"/>
    <w:rsid w:val="00D21DFC"/>
    <w:rsid w:val="00D33863"/>
    <w:rsid w:val="00D44A73"/>
    <w:rsid w:val="00D46BAB"/>
    <w:rsid w:val="00D52907"/>
    <w:rsid w:val="00DA0B98"/>
    <w:rsid w:val="00E00836"/>
    <w:rsid w:val="00E03FDB"/>
    <w:rsid w:val="00E05CB6"/>
    <w:rsid w:val="00E16585"/>
    <w:rsid w:val="00E974DE"/>
    <w:rsid w:val="00EB403C"/>
    <w:rsid w:val="00ED6389"/>
    <w:rsid w:val="00F05217"/>
    <w:rsid w:val="00F07B30"/>
    <w:rsid w:val="00F512DE"/>
    <w:rsid w:val="00F64ACA"/>
    <w:rsid w:val="00F76818"/>
    <w:rsid w:val="00F864BF"/>
    <w:rsid w:val="00F93650"/>
    <w:rsid w:val="00FB7B7D"/>
    <w:rsid w:val="00FD7C04"/>
    <w:rsid w:val="00F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17FAEC"/>
  <w15:docId w15:val="{71790274-4B4A-437E-9659-F01DF73B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6FFE"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D7C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7">
    <w:name w:val="heading 7"/>
    <w:basedOn w:val="Navaden"/>
    <w:next w:val="Navaden"/>
    <w:qFormat/>
    <w:rsid w:val="00FD7C04"/>
    <w:pPr>
      <w:spacing w:before="240" w:after="60"/>
      <w:outlineLvl w:val="6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D7C04"/>
    <w:rPr>
      <w:color w:val="0000FF"/>
      <w:u w:val="single"/>
    </w:rPr>
  </w:style>
  <w:style w:type="paragraph" w:styleId="Glava">
    <w:name w:val="header"/>
    <w:basedOn w:val="Navaden"/>
    <w:rsid w:val="00FD7C04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FD7C04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055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087DB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87DB6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unhideWhenUsed/>
    <w:rsid w:val="003B2BA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3B2BA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3B2BA0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3B2BA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3B2B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6" Type="http://schemas.openxmlformats.org/officeDocument/2006/relationships/hyperlink" Target="mailto:o-crna.mb@guest.arnes.si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i\O&#352;%20&#268;RNA%20-%20Kopi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OŠ ČRNA - Kopija</Template>
  <TotalTime>76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ŠOLA</vt:lpstr>
      <vt:lpstr>OSNOVNA ŠOLA</vt:lpstr>
    </vt:vector>
  </TitlesOfParts>
  <Company>Ministrstvo za Šolstvo in Šport</Company>
  <LinksUpToDate>false</LinksUpToDate>
  <CharactersWithSpaces>345</CharactersWithSpaces>
  <SharedDoc>false</SharedDoc>
  <HLinks>
    <vt:vector size="6" baseType="variant">
      <vt:variant>
        <vt:i4>3473480</vt:i4>
      </vt:variant>
      <vt:variant>
        <vt:i4>0</vt:i4>
      </vt:variant>
      <vt:variant>
        <vt:i4>0</vt:i4>
      </vt:variant>
      <vt:variant>
        <vt:i4>5</vt:i4>
      </vt:variant>
      <vt:variant>
        <vt:lpwstr>mailto:o-crna.mb@guest.arnes.si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</dc:title>
  <dc:creator>Admin</dc:creator>
  <cp:lastModifiedBy>Marija</cp:lastModifiedBy>
  <cp:revision>20</cp:revision>
  <cp:lastPrinted>2012-01-30T06:53:00Z</cp:lastPrinted>
  <dcterms:created xsi:type="dcterms:W3CDTF">2012-04-05T05:50:00Z</dcterms:created>
  <dcterms:modified xsi:type="dcterms:W3CDTF">2024-01-28T17:28:00Z</dcterms:modified>
</cp:coreProperties>
</file>