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1362" w14:textId="24026C3A" w:rsidR="00BB6BA4" w:rsidRDefault="00D02603" w:rsidP="0070042E">
      <w:pPr>
        <w:tabs>
          <w:tab w:val="left" w:pos="7230"/>
        </w:tabs>
        <w:spacing w:before="1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Črna na Koroškem, 24. 4. 2024</w:t>
      </w:r>
    </w:p>
    <w:p w14:paraId="0BFEC544" w14:textId="47E26D29" w:rsidR="00D02603" w:rsidRDefault="00D02603" w:rsidP="0070042E">
      <w:pPr>
        <w:tabs>
          <w:tab w:val="left" w:pos="7230"/>
        </w:tabs>
        <w:spacing w:before="120"/>
        <w:rPr>
          <w:rFonts w:ascii="Arial" w:hAnsi="Arial" w:cs="Arial"/>
          <w:sz w:val="24"/>
          <w:szCs w:val="24"/>
        </w:rPr>
      </w:pPr>
    </w:p>
    <w:p w14:paraId="5482A538" w14:textId="520E42E3" w:rsidR="00D02603" w:rsidRDefault="00D02603" w:rsidP="00D02603">
      <w:pPr>
        <w:tabs>
          <w:tab w:val="left" w:pos="7230"/>
        </w:tabs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D02603">
        <w:rPr>
          <w:rFonts w:ascii="Arial" w:hAnsi="Arial" w:cs="Arial"/>
          <w:b/>
          <w:sz w:val="24"/>
          <w:szCs w:val="24"/>
        </w:rPr>
        <w:t xml:space="preserve">Uradni rezultati v tekmovanju nemške bralne značke Epi </w:t>
      </w:r>
      <w:proofErr w:type="spellStart"/>
      <w:r w:rsidRPr="00D02603">
        <w:rPr>
          <w:rFonts w:ascii="Arial" w:hAnsi="Arial" w:cs="Arial"/>
          <w:b/>
          <w:sz w:val="24"/>
          <w:szCs w:val="24"/>
        </w:rPr>
        <w:t>Lesepreis</w:t>
      </w:r>
      <w:proofErr w:type="spellEnd"/>
    </w:p>
    <w:p w14:paraId="0828D503" w14:textId="21808B2A" w:rsidR="00D02603" w:rsidRDefault="00D02603" w:rsidP="00D02603">
      <w:pPr>
        <w:tabs>
          <w:tab w:val="left" w:pos="7230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14:paraId="5B679123" w14:textId="35B4D33F" w:rsidR="00D02603" w:rsidRDefault="00D02603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D02603">
        <w:rPr>
          <w:rFonts w:ascii="Arial" w:hAnsi="Arial" w:cs="Arial"/>
          <w:sz w:val="24"/>
          <w:szCs w:val="24"/>
        </w:rPr>
        <w:t xml:space="preserve">V mesecu marcu je na šoli potekalo tekmovanje iz nemške bralne značke. </w:t>
      </w:r>
      <w:r>
        <w:rPr>
          <w:rFonts w:ascii="Arial" w:hAnsi="Arial" w:cs="Arial"/>
          <w:sz w:val="24"/>
          <w:szCs w:val="24"/>
        </w:rPr>
        <w:t xml:space="preserve">Tekmovanje se je udeležilo 59 otrok od 4. do 9. razreda. Podeljenih je bilo </w:t>
      </w:r>
      <w:r w:rsidRPr="00671F55">
        <w:rPr>
          <w:rFonts w:ascii="Arial" w:hAnsi="Arial" w:cs="Arial"/>
          <w:b/>
          <w:sz w:val="24"/>
          <w:szCs w:val="24"/>
        </w:rPr>
        <w:t>4</w:t>
      </w:r>
      <w:r w:rsidR="00BB5A03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priznanj.</w:t>
      </w:r>
    </w:p>
    <w:p w14:paraId="74366A2C" w14:textId="2EDDBE2E" w:rsidR="00D02603" w:rsidRPr="00671F55" w:rsidRDefault="00D02603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1F55">
        <w:rPr>
          <w:rFonts w:ascii="Arial" w:hAnsi="Arial" w:cs="Arial"/>
          <w:b/>
          <w:sz w:val="24"/>
          <w:szCs w:val="24"/>
        </w:rPr>
        <w:t>Zlata priznanja so osvojili:</w:t>
      </w:r>
    </w:p>
    <w:p w14:paraId="377439E6" w14:textId="2EC06232" w:rsidR="00D02603" w:rsidRDefault="00D02603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Matevž Mencinger, 5.b</w:t>
      </w:r>
    </w:p>
    <w:p w14:paraId="2583D934" w14:textId="0C32499B" w:rsidR="00D02603" w:rsidRDefault="00D02603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Neža </w:t>
      </w:r>
      <w:proofErr w:type="spellStart"/>
      <w:r>
        <w:rPr>
          <w:rFonts w:ascii="Arial" w:hAnsi="Arial" w:cs="Arial"/>
          <w:sz w:val="24"/>
          <w:szCs w:val="24"/>
        </w:rPr>
        <w:t>Šušel</w:t>
      </w:r>
      <w:proofErr w:type="spellEnd"/>
      <w:r>
        <w:rPr>
          <w:rFonts w:ascii="Arial" w:hAnsi="Arial" w:cs="Arial"/>
          <w:sz w:val="24"/>
          <w:szCs w:val="24"/>
        </w:rPr>
        <w:t>, 8.r</w:t>
      </w:r>
    </w:p>
    <w:p w14:paraId="003E78B5" w14:textId="69ED2F26" w:rsidR="00D02603" w:rsidRDefault="00D02603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Vanja potočnik Šerkezi, 8.r</w:t>
      </w:r>
    </w:p>
    <w:p w14:paraId="4B36BDAA" w14:textId="5432336C" w:rsidR="00D02603" w:rsidRDefault="00D02603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Neja Pudgar, 8.r</w:t>
      </w:r>
    </w:p>
    <w:p w14:paraId="24EB867C" w14:textId="161ABD8E" w:rsidR="00D02603" w:rsidRDefault="00D02603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Lara Pratnekar, 9.r</w:t>
      </w:r>
    </w:p>
    <w:p w14:paraId="1AE6BBF7" w14:textId="3F7EBCB6" w:rsidR="00D02603" w:rsidRDefault="00D02603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Lana Pratnekar, 9.r</w:t>
      </w:r>
    </w:p>
    <w:p w14:paraId="7C1A6F53" w14:textId="0FB7E1A6" w:rsidR="00D02603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1F55">
        <w:rPr>
          <w:rFonts w:ascii="Arial" w:hAnsi="Arial" w:cs="Arial"/>
          <w:b/>
          <w:sz w:val="24"/>
          <w:szCs w:val="24"/>
        </w:rPr>
        <w:t xml:space="preserve">Dobitniki srebrnih priznanj so: </w:t>
      </w:r>
    </w:p>
    <w:p w14:paraId="1C585A13" w14:textId="2A4DF3A5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671F55"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Larrisa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Hriberk</w:t>
      </w:r>
      <w:proofErr w:type="spellEnd"/>
      <w:r>
        <w:rPr>
          <w:rFonts w:ascii="Arial" w:hAnsi="Arial" w:cs="Arial"/>
          <w:sz w:val="24"/>
          <w:szCs w:val="24"/>
        </w:rPr>
        <w:t>, 4.r</w:t>
      </w:r>
    </w:p>
    <w:p w14:paraId="0B88BDB6" w14:textId="40928C85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Eva Laznik, 4.r</w:t>
      </w:r>
    </w:p>
    <w:p w14:paraId="51259C5D" w14:textId="4CB1378E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Jera Leskovec, 4.r</w:t>
      </w:r>
    </w:p>
    <w:p w14:paraId="45AD215F" w14:textId="73B989BD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Hana Mlinar, 4.r</w:t>
      </w:r>
    </w:p>
    <w:p w14:paraId="2FE61F0F" w14:textId="34E66342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Liza </w:t>
      </w:r>
      <w:proofErr w:type="spellStart"/>
      <w:r>
        <w:rPr>
          <w:rFonts w:ascii="Arial" w:hAnsi="Arial" w:cs="Arial"/>
          <w:sz w:val="24"/>
          <w:szCs w:val="24"/>
        </w:rPr>
        <w:t>Šušel</w:t>
      </w:r>
      <w:proofErr w:type="spellEnd"/>
      <w:r>
        <w:rPr>
          <w:rFonts w:ascii="Arial" w:hAnsi="Arial" w:cs="Arial"/>
          <w:sz w:val="24"/>
          <w:szCs w:val="24"/>
        </w:rPr>
        <w:t>, 4.r</w:t>
      </w:r>
    </w:p>
    <w:p w14:paraId="057ABD83" w14:textId="0C3F6889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Olivija</w:t>
      </w:r>
      <w:proofErr w:type="spellEnd"/>
      <w:r>
        <w:rPr>
          <w:rFonts w:ascii="Arial" w:hAnsi="Arial" w:cs="Arial"/>
          <w:sz w:val="24"/>
          <w:szCs w:val="24"/>
        </w:rPr>
        <w:t xml:space="preserve"> Vodovnik, 4.r</w:t>
      </w:r>
    </w:p>
    <w:p w14:paraId="779A0AF6" w14:textId="0620BF0D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Luka </w:t>
      </w:r>
      <w:proofErr w:type="spellStart"/>
      <w:r>
        <w:rPr>
          <w:rFonts w:ascii="Arial" w:hAnsi="Arial" w:cs="Arial"/>
          <w:sz w:val="24"/>
          <w:szCs w:val="24"/>
        </w:rPr>
        <w:t>Plesec</w:t>
      </w:r>
      <w:proofErr w:type="spellEnd"/>
      <w:r>
        <w:rPr>
          <w:rFonts w:ascii="Arial" w:hAnsi="Arial" w:cs="Arial"/>
          <w:sz w:val="24"/>
          <w:szCs w:val="24"/>
        </w:rPr>
        <w:t>, 4.r</w:t>
      </w:r>
    </w:p>
    <w:p w14:paraId="314E096D" w14:textId="19CC5AD0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14:paraId="4FC4AA97" w14:textId="09C2BED6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>
        <w:rPr>
          <w:rFonts w:ascii="Arial" w:hAnsi="Arial" w:cs="Arial"/>
          <w:sz w:val="24"/>
          <w:szCs w:val="24"/>
        </w:rPr>
        <w:t>Maid</w:t>
      </w:r>
      <w:proofErr w:type="spellEnd"/>
      <w:r>
        <w:rPr>
          <w:rFonts w:ascii="Arial" w:hAnsi="Arial" w:cs="Arial"/>
          <w:sz w:val="24"/>
          <w:szCs w:val="24"/>
        </w:rPr>
        <w:t xml:space="preserve"> Miljković, 5.a</w:t>
      </w:r>
    </w:p>
    <w:p w14:paraId="0F1FC334" w14:textId="0D40E9C0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Ažbe Potočnik, 5.a</w:t>
      </w:r>
    </w:p>
    <w:p w14:paraId="0E542173" w14:textId="7DAF1013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Katarina </w:t>
      </w:r>
      <w:proofErr w:type="spellStart"/>
      <w:r>
        <w:rPr>
          <w:rFonts w:ascii="Arial" w:hAnsi="Arial" w:cs="Arial"/>
          <w:sz w:val="24"/>
          <w:szCs w:val="24"/>
        </w:rPr>
        <w:t>Zaveršnik</w:t>
      </w:r>
      <w:proofErr w:type="spellEnd"/>
      <w:r>
        <w:rPr>
          <w:rFonts w:ascii="Arial" w:hAnsi="Arial" w:cs="Arial"/>
          <w:sz w:val="24"/>
          <w:szCs w:val="24"/>
        </w:rPr>
        <w:t>, 5.a</w:t>
      </w:r>
    </w:p>
    <w:p w14:paraId="38BBBED0" w14:textId="512267C2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11. Tine Kamnik, 5.b</w:t>
      </w:r>
    </w:p>
    <w:p w14:paraId="051C4B31" w14:textId="7B88687F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proofErr w:type="spellStart"/>
      <w:r>
        <w:rPr>
          <w:rFonts w:ascii="Arial" w:hAnsi="Arial" w:cs="Arial"/>
          <w:sz w:val="24"/>
          <w:szCs w:val="24"/>
        </w:rPr>
        <w:t>Ella</w:t>
      </w:r>
      <w:proofErr w:type="spellEnd"/>
      <w:r>
        <w:rPr>
          <w:rFonts w:ascii="Arial" w:hAnsi="Arial" w:cs="Arial"/>
          <w:sz w:val="24"/>
          <w:szCs w:val="24"/>
        </w:rPr>
        <w:t xml:space="preserve"> Kart, 5.b</w:t>
      </w:r>
    </w:p>
    <w:p w14:paraId="51A0A0A8" w14:textId="43E64707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proofErr w:type="spellStart"/>
      <w:r>
        <w:rPr>
          <w:rFonts w:ascii="Arial" w:hAnsi="Arial" w:cs="Arial"/>
          <w:sz w:val="24"/>
          <w:szCs w:val="24"/>
        </w:rPr>
        <w:t>Žak</w:t>
      </w:r>
      <w:proofErr w:type="spellEnd"/>
      <w:r>
        <w:rPr>
          <w:rFonts w:ascii="Arial" w:hAnsi="Arial" w:cs="Arial"/>
          <w:sz w:val="24"/>
          <w:szCs w:val="24"/>
        </w:rPr>
        <w:t xml:space="preserve"> Krašovec, 5.b</w:t>
      </w:r>
    </w:p>
    <w:p w14:paraId="29608AB4" w14:textId="08FC18E5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Vika Mlačnik, 5.b</w:t>
      </w:r>
    </w:p>
    <w:p w14:paraId="4A53C236" w14:textId="0A4E743A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14:paraId="7ECD8A0B" w14:textId="44CDABF6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Vita Gorza, 6.r</w:t>
      </w:r>
    </w:p>
    <w:p w14:paraId="214AE651" w14:textId="1DF0A20D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Ana Klavž, 6.r</w:t>
      </w:r>
    </w:p>
    <w:p w14:paraId="33858239" w14:textId="4C589E5B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Žana Lužnik, 6.r</w:t>
      </w:r>
    </w:p>
    <w:p w14:paraId="7EBFD9C1" w14:textId="13DEF4EB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Lan </w:t>
      </w:r>
      <w:proofErr w:type="spellStart"/>
      <w:r>
        <w:rPr>
          <w:rFonts w:ascii="Arial" w:hAnsi="Arial" w:cs="Arial"/>
          <w:sz w:val="24"/>
          <w:szCs w:val="24"/>
        </w:rPr>
        <w:t>Napečnik</w:t>
      </w:r>
      <w:proofErr w:type="spellEnd"/>
      <w:r>
        <w:rPr>
          <w:rFonts w:ascii="Arial" w:hAnsi="Arial" w:cs="Arial"/>
          <w:sz w:val="24"/>
          <w:szCs w:val="24"/>
        </w:rPr>
        <w:t>, 6.r</w:t>
      </w:r>
    </w:p>
    <w:p w14:paraId="6B669404" w14:textId="0173E0D2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Jan </w:t>
      </w:r>
      <w:proofErr w:type="spellStart"/>
      <w:r>
        <w:rPr>
          <w:rFonts w:ascii="Arial" w:hAnsi="Arial" w:cs="Arial"/>
          <w:sz w:val="24"/>
          <w:szCs w:val="24"/>
        </w:rPr>
        <w:t>Obretan</w:t>
      </w:r>
      <w:proofErr w:type="spellEnd"/>
      <w:r>
        <w:rPr>
          <w:rFonts w:ascii="Arial" w:hAnsi="Arial" w:cs="Arial"/>
          <w:sz w:val="24"/>
          <w:szCs w:val="24"/>
        </w:rPr>
        <w:t>, 6.r</w:t>
      </w:r>
    </w:p>
    <w:p w14:paraId="5584949B" w14:textId="286374C8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Marta Osojnik, 6.r</w:t>
      </w:r>
    </w:p>
    <w:p w14:paraId="0A83DBE6" w14:textId="5696F6D4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Lara </w:t>
      </w:r>
      <w:proofErr w:type="spellStart"/>
      <w:r>
        <w:rPr>
          <w:rFonts w:ascii="Arial" w:hAnsi="Arial" w:cs="Arial"/>
          <w:sz w:val="24"/>
          <w:szCs w:val="24"/>
        </w:rPr>
        <w:t>Plesec</w:t>
      </w:r>
      <w:proofErr w:type="spellEnd"/>
      <w:r>
        <w:rPr>
          <w:rFonts w:ascii="Arial" w:hAnsi="Arial" w:cs="Arial"/>
          <w:sz w:val="24"/>
          <w:szCs w:val="24"/>
        </w:rPr>
        <w:t>, 6.r</w:t>
      </w:r>
    </w:p>
    <w:p w14:paraId="78880518" w14:textId="720A18E0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Katra </w:t>
      </w:r>
      <w:proofErr w:type="spellStart"/>
      <w:r>
        <w:rPr>
          <w:rFonts w:ascii="Arial" w:hAnsi="Arial" w:cs="Arial"/>
          <w:sz w:val="24"/>
          <w:szCs w:val="24"/>
        </w:rPr>
        <w:t>Polenik</w:t>
      </w:r>
      <w:proofErr w:type="spellEnd"/>
      <w:r>
        <w:rPr>
          <w:rFonts w:ascii="Arial" w:hAnsi="Arial" w:cs="Arial"/>
          <w:sz w:val="24"/>
          <w:szCs w:val="24"/>
        </w:rPr>
        <w:t>, 6.r</w:t>
      </w:r>
    </w:p>
    <w:p w14:paraId="0869405D" w14:textId="047679FB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Kaya</w:t>
      </w:r>
      <w:proofErr w:type="spellEnd"/>
      <w:r>
        <w:rPr>
          <w:rFonts w:ascii="Arial" w:hAnsi="Arial" w:cs="Arial"/>
          <w:sz w:val="24"/>
          <w:szCs w:val="24"/>
        </w:rPr>
        <w:t xml:space="preserve"> Pongrac, 6.r</w:t>
      </w:r>
    </w:p>
    <w:p w14:paraId="5032479B" w14:textId="4A8C8C30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Zala Potočnik, 6.r</w:t>
      </w:r>
    </w:p>
    <w:p w14:paraId="0CEAE93A" w14:textId="2B021D1B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14:paraId="0B234FC8" w14:textId="1113D6CD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Lara </w:t>
      </w:r>
      <w:proofErr w:type="spellStart"/>
      <w:r>
        <w:rPr>
          <w:rFonts w:ascii="Arial" w:hAnsi="Arial" w:cs="Arial"/>
          <w:sz w:val="24"/>
          <w:szCs w:val="24"/>
        </w:rPr>
        <w:t>Bajović</w:t>
      </w:r>
      <w:proofErr w:type="spellEnd"/>
      <w:r>
        <w:rPr>
          <w:rFonts w:ascii="Arial" w:hAnsi="Arial" w:cs="Arial"/>
          <w:sz w:val="24"/>
          <w:szCs w:val="24"/>
        </w:rPr>
        <w:t>, 7.r</w:t>
      </w:r>
    </w:p>
    <w:p w14:paraId="4124381C" w14:textId="60B857F6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Maša Bic, 7.r</w:t>
      </w:r>
    </w:p>
    <w:p w14:paraId="1B1356A1" w14:textId="5948C09F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Lara Kogelnik, 7.r</w:t>
      </w:r>
    </w:p>
    <w:p w14:paraId="57126B80" w14:textId="69395F0F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Julija Kumer, 7.r</w:t>
      </w:r>
    </w:p>
    <w:p w14:paraId="5900A2CE" w14:textId="032F5942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Lija Kumer, 7.r</w:t>
      </w:r>
    </w:p>
    <w:p w14:paraId="4A7FD9A5" w14:textId="68934489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 </w:t>
      </w:r>
      <w:proofErr w:type="spellStart"/>
      <w:r>
        <w:rPr>
          <w:rFonts w:ascii="Arial" w:hAnsi="Arial" w:cs="Arial"/>
          <w:sz w:val="24"/>
          <w:szCs w:val="24"/>
        </w:rPr>
        <w:t>Anej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Obretan</w:t>
      </w:r>
      <w:proofErr w:type="spellEnd"/>
      <w:r>
        <w:rPr>
          <w:rFonts w:ascii="Arial" w:hAnsi="Arial" w:cs="Arial"/>
          <w:sz w:val="24"/>
          <w:szCs w:val="24"/>
        </w:rPr>
        <w:t>. 7.r</w:t>
      </w:r>
    </w:p>
    <w:p w14:paraId="74B92950" w14:textId="7E72D154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14:paraId="15D579AE" w14:textId="3D1A6776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Lara Kamnik,8.r</w:t>
      </w:r>
    </w:p>
    <w:p w14:paraId="3900010B" w14:textId="3D9B3057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Urška Mlinar, 8.r</w:t>
      </w:r>
    </w:p>
    <w:p w14:paraId="059A5AF1" w14:textId="6F488A80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Nana Srebre, 8.r</w:t>
      </w:r>
    </w:p>
    <w:p w14:paraId="4CF64D7B" w14:textId="200740A0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14:paraId="514704E7" w14:textId="704BE4F4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34. Tia </w:t>
      </w:r>
      <w:proofErr w:type="spellStart"/>
      <w:r>
        <w:rPr>
          <w:rFonts w:ascii="Arial" w:hAnsi="Arial" w:cs="Arial"/>
          <w:sz w:val="24"/>
          <w:szCs w:val="24"/>
        </w:rPr>
        <w:t>Kaker</w:t>
      </w:r>
      <w:proofErr w:type="spellEnd"/>
      <w:r>
        <w:rPr>
          <w:rFonts w:ascii="Arial" w:hAnsi="Arial" w:cs="Arial"/>
          <w:sz w:val="24"/>
          <w:szCs w:val="24"/>
        </w:rPr>
        <w:t>, 9.r</w:t>
      </w:r>
    </w:p>
    <w:p w14:paraId="2A9B46F3" w14:textId="1A6F94CD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Gabi Mlačnik, 9.r</w:t>
      </w:r>
    </w:p>
    <w:p w14:paraId="45AC35DE" w14:textId="05F44BFB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Zala Oder, 9.r</w:t>
      </w:r>
    </w:p>
    <w:p w14:paraId="08137DE8" w14:textId="42B6E9F7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Zala Pečovnik, 9.r</w:t>
      </w:r>
    </w:p>
    <w:p w14:paraId="7E3A8DCE" w14:textId="4A99D587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38. Neža </w:t>
      </w:r>
      <w:proofErr w:type="spellStart"/>
      <w:r>
        <w:rPr>
          <w:rFonts w:ascii="Arial" w:hAnsi="Arial" w:cs="Arial"/>
          <w:sz w:val="24"/>
          <w:szCs w:val="24"/>
        </w:rPr>
        <w:t>Sagoničnik</w:t>
      </w:r>
      <w:proofErr w:type="spellEnd"/>
      <w:r>
        <w:rPr>
          <w:rFonts w:ascii="Arial" w:hAnsi="Arial" w:cs="Arial"/>
          <w:sz w:val="24"/>
          <w:szCs w:val="24"/>
        </w:rPr>
        <w:t>, 9.r</w:t>
      </w:r>
    </w:p>
    <w:p w14:paraId="0AA16853" w14:textId="0354EBCC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Mia Sedovnik, 9.r</w:t>
      </w:r>
    </w:p>
    <w:p w14:paraId="13289739" w14:textId="4300A963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 Živa Štern, 9.r</w:t>
      </w:r>
    </w:p>
    <w:p w14:paraId="13C4DBC4" w14:textId="77777777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14:paraId="37328304" w14:textId="161126E1" w:rsidR="00671F55" w:rsidRDefault="00BB5A03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Vsi ostali tekmovalci so prejeli priznanja za sodelovanje. Pohvala vsem tekmovalcem, še posebej pa čestitamo dobitnikom priznanj. </w:t>
      </w:r>
    </w:p>
    <w:p w14:paraId="2B0D462E" w14:textId="374A0E48" w:rsidR="00BB5A03" w:rsidRDefault="00BB5A03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14:paraId="289A8B16" w14:textId="77777777" w:rsidR="00BB5A03" w:rsidRDefault="00BB5A03" w:rsidP="00BB5A03">
      <w:pPr>
        <w:tabs>
          <w:tab w:val="left" w:pos="7230"/>
        </w:tabs>
        <w:spacing w:before="12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Mentorica nemške bralne značke </w:t>
      </w:r>
    </w:p>
    <w:p w14:paraId="2F12A325" w14:textId="65813351" w:rsidR="00BB5A03" w:rsidRPr="00671F55" w:rsidRDefault="00BB5A03" w:rsidP="00BB5A03">
      <w:pPr>
        <w:tabs>
          <w:tab w:val="left" w:pos="7230"/>
        </w:tabs>
        <w:spacing w:before="12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Kamnik</w:t>
      </w:r>
    </w:p>
    <w:p w14:paraId="4959A912" w14:textId="77777777" w:rsidR="00671F55" w:rsidRDefault="00671F55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14:paraId="307718A0" w14:textId="77777777" w:rsidR="00D02603" w:rsidRPr="00D02603" w:rsidRDefault="00D02603" w:rsidP="00D02603">
      <w:pPr>
        <w:tabs>
          <w:tab w:val="left" w:pos="7230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14:paraId="013B112B" w14:textId="77777777" w:rsidR="00D02603" w:rsidRPr="00D02603" w:rsidRDefault="00D02603" w:rsidP="00D02603">
      <w:pPr>
        <w:tabs>
          <w:tab w:val="left" w:pos="7230"/>
        </w:tabs>
        <w:spacing w:before="120"/>
        <w:jc w:val="center"/>
        <w:rPr>
          <w:rFonts w:ascii="Arial" w:hAnsi="Arial" w:cs="Arial"/>
          <w:sz w:val="24"/>
          <w:szCs w:val="24"/>
        </w:rPr>
      </w:pPr>
    </w:p>
    <w:p w14:paraId="54C776D1" w14:textId="77777777" w:rsidR="00BB6BA4" w:rsidRDefault="00BB6BA4" w:rsidP="0070042E">
      <w:pPr>
        <w:tabs>
          <w:tab w:val="left" w:pos="7230"/>
        </w:tabs>
        <w:spacing w:before="120"/>
        <w:rPr>
          <w:b/>
          <w:i/>
          <w:sz w:val="24"/>
          <w:szCs w:val="24"/>
        </w:rPr>
      </w:pPr>
    </w:p>
    <w:p w14:paraId="6687E7E8" w14:textId="77777777" w:rsidR="00BB6BA4" w:rsidRDefault="00BB6BA4" w:rsidP="0070042E">
      <w:pPr>
        <w:tabs>
          <w:tab w:val="left" w:pos="7230"/>
        </w:tabs>
        <w:spacing w:before="120"/>
        <w:rPr>
          <w:b/>
          <w:i/>
          <w:sz w:val="24"/>
          <w:szCs w:val="24"/>
        </w:rPr>
      </w:pPr>
    </w:p>
    <w:p w14:paraId="3E4A7955" w14:textId="0DE2238A" w:rsidR="00BB6BA4" w:rsidRDefault="00BB6BA4" w:rsidP="0070042E">
      <w:pPr>
        <w:tabs>
          <w:tab w:val="left" w:pos="7230"/>
        </w:tabs>
        <w:spacing w:before="120"/>
        <w:rPr>
          <w:b/>
          <w:i/>
          <w:sz w:val="24"/>
          <w:szCs w:val="24"/>
        </w:rPr>
      </w:pPr>
    </w:p>
    <w:p w14:paraId="377A1EAE" w14:textId="62F7BFDE" w:rsidR="00BB6BA4" w:rsidRDefault="00BB6BA4" w:rsidP="0070042E">
      <w:pPr>
        <w:tabs>
          <w:tab w:val="left" w:pos="7230"/>
        </w:tabs>
        <w:spacing w:before="120"/>
        <w:rPr>
          <w:b/>
          <w:i/>
          <w:sz w:val="24"/>
          <w:szCs w:val="24"/>
        </w:rPr>
      </w:pPr>
    </w:p>
    <w:p w14:paraId="55888C80" w14:textId="7282F711" w:rsidR="00BB6BA4" w:rsidRDefault="00BB6BA4" w:rsidP="0070042E">
      <w:pPr>
        <w:tabs>
          <w:tab w:val="left" w:pos="7230"/>
        </w:tabs>
        <w:spacing w:before="120"/>
        <w:rPr>
          <w:b/>
          <w:i/>
          <w:sz w:val="24"/>
          <w:szCs w:val="24"/>
        </w:rPr>
      </w:pPr>
    </w:p>
    <w:p w14:paraId="254D4EF3" w14:textId="77777777" w:rsidR="00BB6BA4" w:rsidRDefault="00BB6BA4" w:rsidP="0070042E">
      <w:pPr>
        <w:tabs>
          <w:tab w:val="left" w:pos="7230"/>
        </w:tabs>
        <w:spacing w:before="120"/>
        <w:rPr>
          <w:b/>
          <w:i/>
          <w:sz w:val="24"/>
          <w:szCs w:val="24"/>
        </w:rPr>
      </w:pPr>
    </w:p>
    <w:p w14:paraId="678C25C9" w14:textId="77777777" w:rsidR="00BB6BA4" w:rsidRDefault="00BB6BA4" w:rsidP="0070042E">
      <w:pPr>
        <w:tabs>
          <w:tab w:val="left" w:pos="7230"/>
        </w:tabs>
        <w:spacing w:before="120"/>
        <w:rPr>
          <w:b/>
          <w:i/>
          <w:sz w:val="24"/>
          <w:szCs w:val="24"/>
        </w:rPr>
      </w:pPr>
    </w:p>
    <w:p w14:paraId="3C91B076" w14:textId="77777777" w:rsidR="00BB6BA4" w:rsidRDefault="00BB6BA4" w:rsidP="0070042E">
      <w:pPr>
        <w:tabs>
          <w:tab w:val="left" w:pos="7230"/>
        </w:tabs>
        <w:spacing w:before="120"/>
        <w:rPr>
          <w:b/>
          <w:i/>
          <w:sz w:val="24"/>
          <w:szCs w:val="24"/>
        </w:rPr>
      </w:pPr>
    </w:p>
    <w:p w14:paraId="6A862C24" w14:textId="77777777" w:rsidR="00BB6BA4" w:rsidRDefault="00BB6BA4" w:rsidP="0070042E">
      <w:pPr>
        <w:tabs>
          <w:tab w:val="left" w:pos="7230"/>
        </w:tabs>
        <w:spacing w:before="120"/>
        <w:rPr>
          <w:b/>
          <w:i/>
          <w:sz w:val="24"/>
          <w:szCs w:val="24"/>
        </w:rPr>
      </w:pPr>
    </w:p>
    <w:p w14:paraId="2D406AE1" w14:textId="77777777" w:rsidR="00BB6BA4" w:rsidRDefault="00BB6BA4" w:rsidP="0070042E">
      <w:pPr>
        <w:tabs>
          <w:tab w:val="left" w:pos="7230"/>
        </w:tabs>
        <w:spacing w:before="120"/>
        <w:rPr>
          <w:b/>
          <w:i/>
          <w:sz w:val="24"/>
          <w:szCs w:val="24"/>
        </w:rPr>
      </w:pPr>
    </w:p>
    <w:p w14:paraId="6183B147" w14:textId="38584449" w:rsidR="00E714EE" w:rsidRDefault="0070042E" w:rsidP="0070042E">
      <w:pPr>
        <w:tabs>
          <w:tab w:val="left" w:pos="7230"/>
        </w:tabs>
        <w:spacing w:before="120"/>
        <w:rPr>
          <w:b/>
          <w:i/>
          <w:sz w:val="24"/>
          <w:szCs w:val="24"/>
        </w:rPr>
      </w:pPr>
      <w:r w:rsidRPr="000F7F2D">
        <w:rPr>
          <w:b/>
          <w:i/>
          <w:sz w:val="24"/>
          <w:szCs w:val="24"/>
        </w:rPr>
        <w:tab/>
      </w:r>
    </w:p>
    <w:p w14:paraId="60A8B649" w14:textId="32D76FAD" w:rsidR="0072251A" w:rsidRPr="0072251A" w:rsidRDefault="0072251A" w:rsidP="0072251A">
      <w:pPr>
        <w:tabs>
          <w:tab w:val="left" w:pos="6804"/>
          <w:tab w:val="left" w:pos="7230"/>
        </w:tabs>
        <w:spacing w:before="120"/>
        <w:rPr>
          <w:sz w:val="24"/>
          <w:szCs w:val="24"/>
        </w:rPr>
      </w:pPr>
    </w:p>
    <w:p w14:paraId="1AB05B6C" w14:textId="2F4810A8" w:rsidR="0070042E" w:rsidRDefault="00E714EE" w:rsidP="0072251A">
      <w:pPr>
        <w:tabs>
          <w:tab w:val="left" w:pos="7230"/>
        </w:tabs>
        <w:spacing w:before="1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 w:rsidR="000F7F2D">
        <w:rPr>
          <w:sz w:val="24"/>
          <w:szCs w:val="24"/>
          <w:u w:val="single"/>
        </w:rPr>
        <w:t xml:space="preserve"> </w:t>
      </w:r>
    </w:p>
    <w:p w14:paraId="2F849FD8" w14:textId="41FE4C40" w:rsidR="000F7F2D" w:rsidRDefault="000F7F2D" w:rsidP="0072251A">
      <w:pPr>
        <w:tabs>
          <w:tab w:val="left" w:pos="6804"/>
          <w:tab w:val="left" w:pos="7230"/>
        </w:tabs>
        <w:spacing w:before="120"/>
        <w:rPr>
          <w:sz w:val="24"/>
          <w:szCs w:val="24"/>
          <w:u w:val="single"/>
        </w:rPr>
      </w:pPr>
      <w:r w:rsidRPr="000F7F2D">
        <w:rPr>
          <w:b/>
          <w:i/>
          <w:sz w:val="24"/>
          <w:szCs w:val="24"/>
        </w:rPr>
        <w:tab/>
      </w:r>
    </w:p>
    <w:sectPr w:rsidR="000F7F2D" w:rsidSect="00AE32DA">
      <w:headerReference w:type="first" r:id="rId8"/>
      <w:pgSz w:w="11906" w:h="16838"/>
      <w:pgMar w:top="130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CBAB4" w14:textId="77777777" w:rsidR="00932D33" w:rsidRDefault="00932D33">
      <w:r>
        <w:separator/>
      </w:r>
    </w:p>
  </w:endnote>
  <w:endnote w:type="continuationSeparator" w:id="0">
    <w:p w14:paraId="35E2C802" w14:textId="77777777" w:rsidR="00932D33" w:rsidRDefault="0093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lloon XBd BT">
    <w:altName w:val="Mistral"/>
    <w:charset w:val="EE"/>
    <w:family w:val="script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2F6D9" w14:textId="77777777" w:rsidR="00932D33" w:rsidRDefault="00932D33">
      <w:r>
        <w:separator/>
      </w:r>
    </w:p>
  </w:footnote>
  <w:footnote w:type="continuationSeparator" w:id="0">
    <w:p w14:paraId="41DAC2F0" w14:textId="77777777" w:rsidR="00932D33" w:rsidRDefault="0093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="-641" w:tblpY="719"/>
      <w:tblW w:w="105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3614"/>
      <w:gridCol w:w="5032"/>
    </w:tblGrid>
    <w:tr w:rsidR="00AE32DA" w14:paraId="369F2C8F" w14:textId="77777777" w:rsidTr="00492AC7">
      <w:trPr>
        <w:cantSplit/>
      </w:trPr>
      <w:tc>
        <w:tcPr>
          <w:tcW w:w="1915" w:type="dxa"/>
          <w:vMerge w:val="restart"/>
          <w:tcBorders>
            <w:bottom w:val="single" w:sz="4" w:space="0" w:color="auto"/>
          </w:tcBorders>
        </w:tcPr>
        <w:p w14:paraId="2E805ED3" w14:textId="77777777" w:rsidR="00AE32DA" w:rsidRDefault="000D353E" w:rsidP="00AA0B29">
          <w:r>
            <w:rPr>
              <w:noProof/>
              <w:lang w:eastAsia="sl-SI"/>
            </w:rPr>
            <w:drawing>
              <wp:inline distT="0" distB="0" distL="0" distR="0" wp14:anchorId="1D82232A" wp14:editId="248BC984">
                <wp:extent cx="1114425" cy="1143000"/>
                <wp:effectExtent l="0" t="0" r="9525" b="0"/>
                <wp:docPr id="7" name="Slika 1" descr="OŠ Crn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Š Cr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  <w:tcBorders>
            <w:bottom w:val="thickThinSmallGap" w:sz="24" w:space="0" w:color="99CC00"/>
          </w:tcBorders>
        </w:tcPr>
        <w:p w14:paraId="0DC29BB9" w14:textId="77777777" w:rsidR="00AE32DA" w:rsidRDefault="00AE32DA" w:rsidP="00AA0B29">
          <w:pPr>
            <w:pStyle w:val="Naslov2"/>
            <w:jc w:val="center"/>
            <w:rPr>
              <w:rFonts w:ascii="Balloon XBd BT" w:hAnsi="Balloon XBd BT"/>
              <w:spacing w:val="30"/>
              <w:sz w:val="32"/>
            </w:rPr>
          </w:pPr>
          <w:r>
            <w:rPr>
              <w:rFonts w:ascii="Balloon XBd BT" w:hAnsi="Balloon XBd BT"/>
              <w:spacing w:val="30"/>
              <w:sz w:val="32"/>
            </w:rPr>
            <w:t>OSNOVNA ŠOLA</w:t>
          </w:r>
        </w:p>
        <w:p w14:paraId="7DDCBE3A" w14:textId="77777777" w:rsidR="00AE32DA" w:rsidRDefault="00AE32DA" w:rsidP="00AA0B29">
          <w:pPr>
            <w:jc w:val="center"/>
            <w:rPr>
              <w:rFonts w:ascii="Bookman Old Style" w:hAnsi="Bookman Old Style"/>
            </w:rPr>
          </w:pPr>
          <w:r>
            <w:rPr>
              <w:rFonts w:ascii="Balloon XBd BT" w:hAnsi="Balloon XBd BT"/>
              <w:b/>
              <w:spacing w:val="60"/>
              <w:sz w:val="32"/>
            </w:rPr>
            <w:t>ČRNA NA KOROŠKEM</w:t>
          </w:r>
        </w:p>
      </w:tc>
      <w:tc>
        <w:tcPr>
          <w:tcW w:w="5032" w:type="dxa"/>
          <w:vMerge w:val="restart"/>
        </w:tcPr>
        <w:p w14:paraId="187AB5DA" w14:textId="116CE948" w:rsidR="00AE32DA" w:rsidRPr="007A0CAF" w:rsidRDefault="00492AC7" w:rsidP="00AA0B29">
          <w:pPr>
            <w:rPr>
              <w:rFonts w:ascii="Bookman Old Style" w:hAnsi="Bookman Old Style"/>
            </w:rPr>
          </w:pPr>
          <w:r>
            <w:rPr>
              <w:noProof/>
              <w:lang w:eastAsia="sl-SI"/>
            </w:rPr>
            <w:t xml:space="preserve">                </w:t>
          </w:r>
          <w:r w:rsidR="000D353E">
            <w:rPr>
              <w:noProof/>
              <w:lang w:eastAsia="sl-SI"/>
            </w:rPr>
            <w:drawing>
              <wp:inline distT="0" distB="0" distL="0" distR="0" wp14:anchorId="21BE9CD4" wp14:editId="135A431E">
                <wp:extent cx="716915" cy="675822"/>
                <wp:effectExtent l="0" t="0" r="6985" b="0"/>
                <wp:docPr id="2" name="Slika 2" descr="Eko šo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o šo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220" cy="67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noProof/>
              <w:lang w:eastAsia="sl-SI"/>
            </w:rPr>
            <w:drawing>
              <wp:inline distT="0" distB="0" distL="0" distR="0" wp14:anchorId="7BE87408" wp14:editId="1FB84654">
                <wp:extent cx="711378" cy="678180"/>
                <wp:effectExtent l="0" t="0" r="0" b="762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5 (1)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278" cy="685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D353E">
            <w:rPr>
              <w:noProof/>
              <w:lang w:eastAsia="sl-SI"/>
            </w:rPr>
            <w:drawing>
              <wp:inline distT="0" distB="0" distL="0" distR="0" wp14:anchorId="58A56D87" wp14:editId="0EC1C5EA">
                <wp:extent cx="632460" cy="677000"/>
                <wp:effectExtent l="0" t="0" r="0" b="8890"/>
                <wp:docPr id="5" name="Slika 5" descr="Zdrav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drav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593" cy="68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32DA" w14:paraId="1D8C1197" w14:textId="77777777" w:rsidTr="00492AC7">
      <w:trPr>
        <w:cantSplit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14:paraId="137D44EA" w14:textId="77777777" w:rsidR="00AE32DA" w:rsidRDefault="00AE32DA" w:rsidP="00AA0B29">
          <w:pPr>
            <w:rPr>
              <w:sz w:val="18"/>
            </w:rPr>
          </w:pPr>
        </w:p>
      </w:tc>
      <w:tc>
        <w:tcPr>
          <w:tcW w:w="3614" w:type="dxa"/>
        </w:tcPr>
        <w:p w14:paraId="47C98C1D" w14:textId="77777777" w:rsidR="00AE32DA" w:rsidRDefault="00AE32DA" w:rsidP="00AA0B29">
          <w:pPr>
            <w:rPr>
              <w:rFonts w:ascii="Bookman Old Style" w:hAnsi="Bookman Old Style"/>
              <w:sz w:val="12"/>
            </w:rPr>
          </w:pPr>
        </w:p>
      </w:tc>
      <w:tc>
        <w:tcPr>
          <w:tcW w:w="5032" w:type="dxa"/>
          <w:vMerge/>
        </w:tcPr>
        <w:p w14:paraId="1A111CD7" w14:textId="77777777" w:rsidR="00AE32DA" w:rsidRDefault="00AE32DA" w:rsidP="00AA0B29">
          <w:pPr>
            <w:pStyle w:val="Naslov3"/>
            <w:rPr>
              <w:sz w:val="12"/>
            </w:rPr>
          </w:pPr>
        </w:p>
      </w:tc>
    </w:tr>
    <w:tr w:rsidR="00492AC7" w14:paraId="1C64570E" w14:textId="77777777" w:rsidTr="00492AC7">
      <w:trPr>
        <w:cantSplit/>
        <w:trHeight w:val="276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14:paraId="218B8B26" w14:textId="77777777" w:rsidR="00492AC7" w:rsidRDefault="00492AC7" w:rsidP="00492AC7"/>
      </w:tc>
      <w:tc>
        <w:tcPr>
          <w:tcW w:w="3614" w:type="dxa"/>
          <w:vMerge w:val="restart"/>
          <w:tcBorders>
            <w:bottom w:val="single" w:sz="4" w:space="0" w:color="auto"/>
          </w:tcBorders>
        </w:tcPr>
        <w:p w14:paraId="6AEB4005" w14:textId="77777777" w:rsidR="00492AC7" w:rsidRDefault="00492AC7" w:rsidP="00492AC7">
          <w:pPr>
            <w:rPr>
              <w:sz w:val="16"/>
              <w:szCs w:val="16"/>
            </w:rPr>
          </w:pPr>
          <w:r w:rsidRPr="00FD7C04">
            <w:rPr>
              <w:sz w:val="16"/>
              <w:szCs w:val="16"/>
            </w:rPr>
            <w:t xml:space="preserve">CENTER 142, 2393 ČRNA NA KOROŠKEM, </w:t>
          </w:r>
        </w:p>
        <w:p w14:paraId="5E03F993" w14:textId="77777777" w:rsidR="00492AC7" w:rsidRPr="00FD7C04" w:rsidRDefault="00492AC7" w:rsidP="00492AC7">
          <w:pPr>
            <w:rPr>
              <w:i/>
              <w:iCs/>
              <w:sz w:val="16"/>
              <w:szCs w:val="16"/>
            </w:rPr>
          </w:pPr>
          <w:r w:rsidRPr="00FD7C04">
            <w:rPr>
              <w:sz w:val="16"/>
              <w:szCs w:val="16"/>
            </w:rPr>
            <w:t>TEL. 02/8704140   FAX 02/8704150</w:t>
          </w:r>
        </w:p>
        <w:p w14:paraId="598A5CAF" w14:textId="77777777" w:rsidR="00492AC7" w:rsidRPr="00FD7C04" w:rsidRDefault="00492AC7" w:rsidP="00492AC7">
          <w:pPr>
            <w:rPr>
              <w:i/>
              <w:iCs/>
              <w:color w:val="000000"/>
              <w:sz w:val="16"/>
              <w:szCs w:val="16"/>
            </w:rPr>
          </w:pPr>
          <w:r w:rsidRPr="00FD7C04">
            <w:rPr>
              <w:i/>
              <w:iCs/>
              <w:sz w:val="16"/>
              <w:szCs w:val="16"/>
            </w:rPr>
            <w:t xml:space="preserve">E-MAIL: </w:t>
          </w:r>
          <w:hyperlink r:id="rId5" w:history="1">
            <w:r w:rsidRPr="002C37FE">
              <w:rPr>
                <w:rStyle w:val="Hiperpovezava"/>
                <w:i/>
                <w:iCs/>
                <w:sz w:val="16"/>
                <w:szCs w:val="16"/>
              </w:rPr>
              <w:t>tajnistvo@os-crna.si</w:t>
            </w:r>
          </w:hyperlink>
        </w:p>
        <w:p w14:paraId="55B058E5" w14:textId="2C128F13" w:rsidR="00492AC7" w:rsidRPr="00FD7C04" w:rsidRDefault="00492AC7" w:rsidP="00492AC7">
          <w:pPr>
            <w:rPr>
              <w:sz w:val="16"/>
              <w:szCs w:val="16"/>
            </w:rPr>
          </w:pPr>
          <w:r w:rsidRPr="00FD7C04">
            <w:rPr>
              <w:i/>
              <w:iCs/>
              <w:color w:val="000000"/>
              <w:sz w:val="16"/>
              <w:szCs w:val="16"/>
            </w:rPr>
            <w:t>DAVČNA ŠT.: 98266225</w:t>
          </w:r>
        </w:p>
      </w:tc>
      <w:tc>
        <w:tcPr>
          <w:tcW w:w="5032" w:type="dxa"/>
          <w:vMerge/>
        </w:tcPr>
        <w:p w14:paraId="694F25A7" w14:textId="77777777" w:rsidR="00492AC7" w:rsidRDefault="00492AC7" w:rsidP="00492AC7">
          <w:pPr>
            <w:pStyle w:val="Naslov3"/>
            <w:rPr>
              <w:rFonts w:ascii="Times New Roman" w:hAnsi="Times New Roman"/>
            </w:rPr>
          </w:pPr>
        </w:p>
      </w:tc>
    </w:tr>
    <w:tr w:rsidR="00492AC7" w14:paraId="36C46949" w14:textId="77777777" w:rsidTr="00492AC7">
      <w:trPr>
        <w:cantSplit/>
        <w:trHeight w:val="412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14:paraId="506C7054" w14:textId="77777777" w:rsidR="00492AC7" w:rsidRDefault="00492AC7" w:rsidP="00492AC7"/>
      </w:tc>
      <w:tc>
        <w:tcPr>
          <w:tcW w:w="3614" w:type="dxa"/>
          <w:vMerge/>
          <w:tcBorders>
            <w:top w:val="single" w:sz="4" w:space="0" w:color="auto"/>
            <w:bottom w:val="single" w:sz="4" w:space="0" w:color="auto"/>
          </w:tcBorders>
        </w:tcPr>
        <w:p w14:paraId="6B1E21DA" w14:textId="77777777" w:rsidR="00492AC7" w:rsidRDefault="00492AC7" w:rsidP="00492AC7">
          <w:pPr>
            <w:rPr>
              <w:rFonts w:ascii="Bookman Old Style" w:hAnsi="Bookman Old Style"/>
              <w:i/>
              <w:iCs/>
              <w:sz w:val="18"/>
            </w:rPr>
          </w:pPr>
        </w:p>
      </w:tc>
      <w:tc>
        <w:tcPr>
          <w:tcW w:w="5032" w:type="dxa"/>
          <w:tcBorders>
            <w:bottom w:val="single" w:sz="4" w:space="0" w:color="auto"/>
          </w:tcBorders>
          <w:vAlign w:val="center"/>
        </w:tcPr>
        <w:p w14:paraId="7E059224" w14:textId="77777777" w:rsidR="00492AC7" w:rsidRPr="00FD7C04" w:rsidRDefault="00492AC7" w:rsidP="00492AC7">
          <w:pPr>
            <w:jc w:val="center"/>
          </w:pPr>
          <w:r w:rsidRPr="00446307">
            <w:rPr>
              <w:noProof/>
              <w:lang w:eastAsia="sl-SI"/>
            </w:rPr>
            <w:drawing>
              <wp:inline distT="0" distB="0" distL="0" distR="0" wp14:anchorId="6CFC8EFB" wp14:editId="30061292">
                <wp:extent cx="2543175" cy="295275"/>
                <wp:effectExtent l="0" t="0" r="9525" b="9525"/>
                <wp:docPr id="6" name="Slika 4" descr="http://www.jskd.si/kulsola/inc/kulturna-so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 descr="http://www.jskd.si/kulsola/inc/kulturna-so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07F940" w14:textId="77777777" w:rsidR="00AE32DA" w:rsidRDefault="00AE32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329E"/>
    <w:multiLevelType w:val="hybridMultilevel"/>
    <w:tmpl w:val="E54633C8"/>
    <w:lvl w:ilvl="0" w:tplc="57BA0B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4071C"/>
    <w:multiLevelType w:val="hybridMultilevel"/>
    <w:tmpl w:val="5852B890"/>
    <w:lvl w:ilvl="0" w:tplc="C77C7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951F7"/>
    <w:multiLevelType w:val="hybridMultilevel"/>
    <w:tmpl w:val="D8220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B11CE"/>
    <w:multiLevelType w:val="hybridMultilevel"/>
    <w:tmpl w:val="AF80398A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2C"/>
    <w:rsid w:val="00004765"/>
    <w:rsid w:val="00055D21"/>
    <w:rsid w:val="00073CC3"/>
    <w:rsid w:val="000831CA"/>
    <w:rsid w:val="000B4EC7"/>
    <w:rsid w:val="000D353E"/>
    <w:rsid w:val="000D7DEF"/>
    <w:rsid w:val="000E7D2B"/>
    <w:rsid w:val="000F2A13"/>
    <w:rsid w:val="000F7F2D"/>
    <w:rsid w:val="0010398A"/>
    <w:rsid w:val="00125D6A"/>
    <w:rsid w:val="00134A3B"/>
    <w:rsid w:val="0015631D"/>
    <w:rsid w:val="001701B6"/>
    <w:rsid w:val="00187FB9"/>
    <w:rsid w:val="001B4E18"/>
    <w:rsid w:val="001B57CC"/>
    <w:rsid w:val="001C6A80"/>
    <w:rsid w:val="002627C7"/>
    <w:rsid w:val="00267218"/>
    <w:rsid w:val="00267C1D"/>
    <w:rsid w:val="002A1313"/>
    <w:rsid w:val="002A3E09"/>
    <w:rsid w:val="002D7DA1"/>
    <w:rsid w:val="00302CE7"/>
    <w:rsid w:val="00317995"/>
    <w:rsid w:val="00322BB4"/>
    <w:rsid w:val="00383DA4"/>
    <w:rsid w:val="00391E06"/>
    <w:rsid w:val="003C496B"/>
    <w:rsid w:val="003D09F6"/>
    <w:rsid w:val="00417198"/>
    <w:rsid w:val="004251A9"/>
    <w:rsid w:val="0043732D"/>
    <w:rsid w:val="00447D96"/>
    <w:rsid w:val="00452835"/>
    <w:rsid w:val="00461035"/>
    <w:rsid w:val="00470459"/>
    <w:rsid w:val="00492AC7"/>
    <w:rsid w:val="004C2BF7"/>
    <w:rsid w:val="004D334F"/>
    <w:rsid w:val="00503E5E"/>
    <w:rsid w:val="00506DF6"/>
    <w:rsid w:val="00516FC8"/>
    <w:rsid w:val="00527707"/>
    <w:rsid w:val="00551B48"/>
    <w:rsid w:val="0057333A"/>
    <w:rsid w:val="005B158C"/>
    <w:rsid w:val="005C3DE9"/>
    <w:rsid w:val="00603C3B"/>
    <w:rsid w:val="0061572F"/>
    <w:rsid w:val="0063105E"/>
    <w:rsid w:val="00640D15"/>
    <w:rsid w:val="00642785"/>
    <w:rsid w:val="006479C1"/>
    <w:rsid w:val="00650D95"/>
    <w:rsid w:val="00670009"/>
    <w:rsid w:val="00671F55"/>
    <w:rsid w:val="00675A72"/>
    <w:rsid w:val="00681C4B"/>
    <w:rsid w:val="006A0B2C"/>
    <w:rsid w:val="006B1AB0"/>
    <w:rsid w:val="0070042E"/>
    <w:rsid w:val="00712F3E"/>
    <w:rsid w:val="0072066D"/>
    <w:rsid w:val="0072251A"/>
    <w:rsid w:val="00726952"/>
    <w:rsid w:val="007270B5"/>
    <w:rsid w:val="00743942"/>
    <w:rsid w:val="0076425D"/>
    <w:rsid w:val="007821CF"/>
    <w:rsid w:val="007A56F1"/>
    <w:rsid w:val="007F0515"/>
    <w:rsid w:val="008139F9"/>
    <w:rsid w:val="00845F3A"/>
    <w:rsid w:val="0087534A"/>
    <w:rsid w:val="00886439"/>
    <w:rsid w:val="008C6878"/>
    <w:rsid w:val="008C7444"/>
    <w:rsid w:val="008C7C40"/>
    <w:rsid w:val="008E7C19"/>
    <w:rsid w:val="008F1035"/>
    <w:rsid w:val="008F366E"/>
    <w:rsid w:val="00912C9F"/>
    <w:rsid w:val="009234AF"/>
    <w:rsid w:val="009246DF"/>
    <w:rsid w:val="00924FFD"/>
    <w:rsid w:val="00932D33"/>
    <w:rsid w:val="009541FF"/>
    <w:rsid w:val="0096573F"/>
    <w:rsid w:val="00970123"/>
    <w:rsid w:val="00992989"/>
    <w:rsid w:val="009F3461"/>
    <w:rsid w:val="00A23CA6"/>
    <w:rsid w:val="00A4636A"/>
    <w:rsid w:val="00A80623"/>
    <w:rsid w:val="00A818BE"/>
    <w:rsid w:val="00A92282"/>
    <w:rsid w:val="00AA0B29"/>
    <w:rsid w:val="00AD43B3"/>
    <w:rsid w:val="00AE32DA"/>
    <w:rsid w:val="00B267D3"/>
    <w:rsid w:val="00B510A6"/>
    <w:rsid w:val="00B73FB8"/>
    <w:rsid w:val="00BB5A03"/>
    <w:rsid w:val="00BB6BA4"/>
    <w:rsid w:val="00BC3C18"/>
    <w:rsid w:val="00C03081"/>
    <w:rsid w:val="00C06775"/>
    <w:rsid w:val="00C43BFC"/>
    <w:rsid w:val="00C44CE5"/>
    <w:rsid w:val="00C87F31"/>
    <w:rsid w:val="00CB1BE3"/>
    <w:rsid w:val="00CD500D"/>
    <w:rsid w:val="00D02603"/>
    <w:rsid w:val="00D0452B"/>
    <w:rsid w:val="00D21DFC"/>
    <w:rsid w:val="00D26309"/>
    <w:rsid w:val="00D33863"/>
    <w:rsid w:val="00D46BAB"/>
    <w:rsid w:val="00D5753B"/>
    <w:rsid w:val="00D86795"/>
    <w:rsid w:val="00DE2A7A"/>
    <w:rsid w:val="00DF3308"/>
    <w:rsid w:val="00E00836"/>
    <w:rsid w:val="00E05FB0"/>
    <w:rsid w:val="00E13E1A"/>
    <w:rsid w:val="00E379C3"/>
    <w:rsid w:val="00E714EE"/>
    <w:rsid w:val="00E7308B"/>
    <w:rsid w:val="00E73E53"/>
    <w:rsid w:val="00E776D0"/>
    <w:rsid w:val="00E974DE"/>
    <w:rsid w:val="00ED6389"/>
    <w:rsid w:val="00F00D88"/>
    <w:rsid w:val="00F07B30"/>
    <w:rsid w:val="00F17C65"/>
    <w:rsid w:val="00F2491B"/>
    <w:rsid w:val="00F36958"/>
    <w:rsid w:val="00F512DE"/>
    <w:rsid w:val="00F95B56"/>
    <w:rsid w:val="00FB5DAE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A9A02"/>
  <w15:chartTrackingRefBased/>
  <w15:docId w15:val="{DBC81879-1791-4CA3-82B2-1900022B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444"/>
    <w:rPr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qFormat/>
    <w:rsid w:val="00FD7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qFormat/>
    <w:rsid w:val="00FD7C04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D7C04"/>
    <w:rPr>
      <w:color w:val="0000FF"/>
      <w:u w:val="single"/>
    </w:rPr>
  </w:style>
  <w:style w:type="paragraph" w:styleId="Glava">
    <w:name w:val="header"/>
    <w:basedOn w:val="Navaden"/>
    <w:rsid w:val="00FD7C0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FD7C04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05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link w:val="Naslov2"/>
    <w:rsid w:val="004C2BF7"/>
    <w:rPr>
      <w:b/>
      <w:lang w:eastAsia="en-US"/>
    </w:rPr>
  </w:style>
  <w:style w:type="character" w:customStyle="1" w:styleId="Naslov3Znak">
    <w:name w:val="Naslov 3 Znak"/>
    <w:link w:val="Naslov3"/>
    <w:rsid w:val="004C2BF7"/>
    <w:rPr>
      <w:rFonts w:ascii="Arial" w:hAnsi="Arial" w:cs="Arial"/>
      <w:b/>
      <w:bCs/>
      <w:sz w:val="26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0D353E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9298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9929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5.png"/><Relationship Id="rId5" Type="http://schemas.openxmlformats.org/officeDocument/2006/relationships/hyperlink" Target="mailto:tajnistvo@os-crna.si" TargetMode="External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enosi\Zapisnik_pedagoske_konferenc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6589FA-2EE1-462B-AF1E-2CC356DC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Zapisnik_pedagoske_konference</Template>
  <TotalTime>0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</vt:lpstr>
    </vt:vector>
  </TitlesOfParts>
  <Company> </Company>
  <LinksUpToDate>false</LinksUpToDate>
  <CharactersWithSpaces>1520</CharactersWithSpaces>
  <SharedDoc>false</SharedDoc>
  <HLinks>
    <vt:vector size="6" baseType="variant"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mailto:o-crna.mb@guest.arnes.si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subject/>
  <dc:creator>gorazd zagorščak</dc:creator>
  <cp:keywords/>
  <dc:description/>
  <cp:lastModifiedBy>Ana Kamnik</cp:lastModifiedBy>
  <cp:revision>2</cp:revision>
  <cp:lastPrinted>2023-01-13T08:45:00Z</cp:lastPrinted>
  <dcterms:created xsi:type="dcterms:W3CDTF">2024-04-24T07:07:00Z</dcterms:created>
  <dcterms:modified xsi:type="dcterms:W3CDTF">2024-04-24T07:07:00Z</dcterms:modified>
</cp:coreProperties>
</file>